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FA" w:rsidRDefault="005F64FA" w:rsidP="0058421E">
      <w:pPr>
        <w:rPr>
          <w:szCs w:val="28"/>
          <w:lang w:val="hr-HR"/>
        </w:rPr>
      </w:pPr>
    </w:p>
    <w:p w:rsidR="009462FC" w:rsidRPr="001F6160" w:rsidRDefault="00802F86" w:rsidP="009462FC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V</w:t>
      </w:r>
      <w:r w:rsidR="00266CBA">
        <w:rPr>
          <w:rFonts w:ascii="Times New Roman" w:eastAsia="Times New Roman" w:hAnsi="Times New Roman" w:cs="Times New Roman"/>
          <w:b/>
          <w:bCs/>
          <w:kern w:val="36"/>
        </w:rPr>
        <w:t>I</w:t>
      </w:r>
      <w:r w:rsidR="00A01D9C">
        <w:rPr>
          <w:rFonts w:ascii="Times New Roman" w:eastAsia="Times New Roman" w:hAnsi="Times New Roman" w:cs="Times New Roman"/>
          <w:b/>
          <w:bCs/>
          <w:kern w:val="36"/>
        </w:rPr>
        <w:t>I</w:t>
      </w:r>
      <w:r w:rsidR="002D196D">
        <w:rPr>
          <w:rFonts w:ascii="Times New Roman" w:eastAsia="Times New Roman" w:hAnsi="Times New Roman" w:cs="Times New Roman"/>
          <w:b/>
          <w:bCs/>
          <w:kern w:val="36"/>
        </w:rPr>
        <w:t>I</w:t>
      </w:r>
      <w:r w:rsidR="000F04CD">
        <w:rPr>
          <w:rFonts w:ascii="Times New Roman" w:eastAsia="Times New Roman" w:hAnsi="Times New Roman" w:cs="Times New Roman"/>
          <w:b/>
          <w:bCs/>
          <w:kern w:val="36"/>
        </w:rPr>
        <w:t xml:space="preserve">. </w:t>
      </w:r>
      <w:r w:rsidR="00593C68" w:rsidRPr="008C1942">
        <w:rPr>
          <w:rFonts w:ascii="Times New Roman" w:eastAsia="Times New Roman" w:hAnsi="Times New Roman" w:cs="Times New Roman"/>
          <w:b/>
          <w:bCs/>
          <w:kern w:val="36"/>
        </w:rPr>
        <w:t>LIKOVNO-LITERARNO-NOVINARSKI NATJEČAJ</w:t>
      </w:r>
      <w:r w:rsidR="005D1728">
        <w:rPr>
          <w:rFonts w:ascii="Times New Roman" w:eastAsia="Times New Roman" w:hAnsi="Times New Roman" w:cs="Times New Roman"/>
          <w:b/>
          <w:bCs/>
          <w:kern w:val="36"/>
        </w:rPr>
        <w:t>:</w:t>
      </w:r>
      <w:r w:rsidR="00593C68" w:rsidRPr="008C1942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A659B9" w:rsidRPr="00657394">
        <w:rPr>
          <w:rFonts w:ascii="Times New Roman" w:eastAsia="Times New Roman" w:hAnsi="Times New Roman" w:cs="Times New Roman"/>
          <w:b/>
          <w:bCs/>
          <w:kern w:val="36"/>
        </w:rPr>
        <w:t>„</w:t>
      </w:r>
      <w:r w:rsidR="00593C68" w:rsidRPr="00657394">
        <w:rPr>
          <w:rFonts w:ascii="Times New Roman" w:eastAsia="Times New Roman" w:hAnsi="Times New Roman" w:cs="Times New Roman"/>
          <w:b/>
          <w:bCs/>
          <w:kern w:val="36"/>
        </w:rPr>
        <w:t>BOGATSTVO RAZLIČITOSTI</w:t>
      </w:r>
      <w:r w:rsidR="00A659B9" w:rsidRPr="00657394">
        <w:rPr>
          <w:rFonts w:ascii="Times New Roman" w:eastAsia="Times New Roman" w:hAnsi="Times New Roman" w:cs="Times New Roman"/>
          <w:b/>
          <w:bCs/>
          <w:kern w:val="36"/>
        </w:rPr>
        <w:t>“</w:t>
      </w:r>
    </w:p>
    <w:p w:rsidR="009462FC" w:rsidRPr="008C1942" w:rsidRDefault="009462FC" w:rsidP="009462FC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9462FC" w:rsidRPr="008C1942" w:rsidRDefault="00657394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Osnovna škola „Matija Gubec“</w:t>
      </w:r>
      <w:r w:rsidR="009462FC" w:rsidRPr="008C1942">
        <w:rPr>
          <w:rFonts w:ascii="Times New Roman" w:eastAsia="Times New Roman" w:hAnsi="Times New Roman" w:cs="Times New Roman"/>
        </w:rPr>
        <w:t xml:space="preserve"> iz Tavankuta organizira međunarodni nagradni literarni,</w:t>
      </w:r>
      <w:r>
        <w:rPr>
          <w:rFonts w:ascii="Times New Roman" w:eastAsia="Times New Roman" w:hAnsi="Times New Roman" w:cs="Times New Roman"/>
        </w:rPr>
        <w:t xml:space="preserve"> novinarski i likovni natječaj „</w:t>
      </w:r>
      <w:r w:rsidR="009462FC" w:rsidRPr="008C1942">
        <w:rPr>
          <w:rFonts w:ascii="Times New Roman" w:eastAsia="Times New Roman" w:hAnsi="Times New Roman" w:cs="Times New Roman"/>
        </w:rPr>
        <w:t>Bogatstvo različitosti</w:t>
      </w:r>
      <w:r>
        <w:rPr>
          <w:rFonts w:ascii="Times New Roman" w:eastAsia="Times New Roman" w:hAnsi="Times New Roman" w:cs="Times New Roman"/>
        </w:rPr>
        <w:t>“</w:t>
      </w:r>
      <w:r w:rsidR="009462FC" w:rsidRPr="008C1942">
        <w:rPr>
          <w:rFonts w:ascii="Times New Roman" w:eastAsia="Times New Roman" w:hAnsi="Times New Roman" w:cs="Times New Roman"/>
        </w:rPr>
        <w:t xml:space="preserve"> za učenike osnovnih škola kojim se želi potaknuti djecu na raspravu o temama </w:t>
      </w:r>
      <w:r w:rsidR="009462FC">
        <w:rPr>
          <w:rFonts w:ascii="Times New Roman" w:eastAsia="Times New Roman" w:hAnsi="Times New Roman" w:cs="Times New Roman"/>
        </w:rPr>
        <w:t xml:space="preserve">suživota s drugima i drukčijima te </w:t>
      </w:r>
      <w:r w:rsidR="009462FC" w:rsidRPr="008C1942">
        <w:rPr>
          <w:rFonts w:ascii="Times New Roman" w:eastAsia="Times New Roman" w:hAnsi="Times New Roman" w:cs="Times New Roman"/>
        </w:rPr>
        <w:t>razvijanje solidarnosti i povezivanje s vršnjacima iz različitih krajeva.</w:t>
      </w:r>
    </w:p>
    <w:p w:rsidR="009462FC" w:rsidRDefault="009462FC" w:rsidP="009462F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E55C80" w:rsidRPr="00E55C80" w:rsidRDefault="00E55C80" w:rsidP="009462F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462FC" w:rsidRPr="001F6160" w:rsidRDefault="00FF71E6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</w:t>
      </w:r>
      <w:r w:rsidR="0045717A">
        <w:rPr>
          <w:rFonts w:ascii="Times New Roman" w:eastAsia="Times New Roman" w:hAnsi="Times New Roman" w:cs="Times New Roman"/>
          <w:b/>
        </w:rPr>
        <w:t xml:space="preserve"> ovogodišnjeg natječaja</w:t>
      </w:r>
      <w:r w:rsidR="005D1728">
        <w:rPr>
          <w:rFonts w:ascii="Times New Roman" w:eastAsia="Times New Roman" w:hAnsi="Times New Roman" w:cs="Times New Roman"/>
          <w:b/>
        </w:rPr>
        <w:t>:</w:t>
      </w:r>
      <w:r w:rsidR="009462FC" w:rsidRPr="001F6160">
        <w:rPr>
          <w:rFonts w:ascii="Times New Roman" w:eastAsia="Times New Roman" w:hAnsi="Times New Roman" w:cs="Times New Roman"/>
          <w:b/>
        </w:rPr>
        <w:t xml:space="preserve"> </w:t>
      </w:r>
      <w:r w:rsidR="00A659B9" w:rsidRPr="00657394">
        <w:rPr>
          <w:rFonts w:ascii="Times New Roman" w:eastAsia="Times New Roman" w:hAnsi="Times New Roman" w:cs="Times New Roman"/>
          <w:b/>
          <w:sz w:val="24"/>
          <w:szCs w:val="28"/>
        </w:rPr>
        <w:t>„</w:t>
      </w:r>
      <w:r w:rsidR="002D196D">
        <w:rPr>
          <w:rFonts w:ascii="Times New Roman" w:eastAsia="Times New Roman" w:hAnsi="Times New Roman" w:cs="Times New Roman"/>
          <w:b/>
          <w:sz w:val="24"/>
          <w:szCs w:val="28"/>
        </w:rPr>
        <w:t>NIJEDNO PRIJATELJSTVO NIJE SLUČAJNO“</w:t>
      </w:r>
      <w:r w:rsidR="009462FC" w:rsidRPr="0065739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462FC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</w:p>
    <w:p w:rsidR="00E55C80" w:rsidRPr="00E55C80" w:rsidRDefault="00E55C80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</w:p>
    <w:p w:rsidR="009462FC" w:rsidRPr="001F6160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  <w:r w:rsidRPr="001F6160">
        <w:rPr>
          <w:rFonts w:ascii="Times New Roman" w:eastAsia="Times New Roman" w:hAnsi="Times New Roman" w:cs="Times New Roman"/>
        </w:rPr>
        <w:t xml:space="preserve">Natječaj je otvoren do </w:t>
      </w:r>
      <w:r w:rsidR="002D196D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. </w:t>
      </w:r>
      <w:r w:rsidR="0066389A">
        <w:rPr>
          <w:rFonts w:ascii="Times New Roman" w:eastAsia="Times New Roman" w:hAnsi="Times New Roman" w:cs="Times New Roman"/>
        </w:rPr>
        <w:t>ožujka</w:t>
      </w:r>
      <w:r w:rsidR="002D196D">
        <w:rPr>
          <w:rFonts w:ascii="Times New Roman" w:eastAsia="Times New Roman" w:hAnsi="Times New Roman" w:cs="Times New Roman"/>
        </w:rPr>
        <w:t xml:space="preserve"> 2020</w:t>
      </w:r>
      <w:r w:rsidR="00FF71E6">
        <w:rPr>
          <w:rFonts w:ascii="Times New Roman" w:eastAsia="Times New Roman" w:hAnsi="Times New Roman" w:cs="Times New Roman"/>
        </w:rPr>
        <w:t xml:space="preserve">. godine, </w:t>
      </w:r>
      <w:r w:rsidRPr="008C1942">
        <w:rPr>
          <w:rFonts w:ascii="Times New Roman" w:eastAsia="Times New Roman" w:hAnsi="Times New Roman" w:cs="Times New Roman"/>
        </w:rPr>
        <w:t>sve pristigle radov</w:t>
      </w:r>
      <w:r w:rsidR="00FF71E6">
        <w:rPr>
          <w:rFonts w:ascii="Times New Roman" w:eastAsia="Times New Roman" w:hAnsi="Times New Roman" w:cs="Times New Roman"/>
        </w:rPr>
        <w:t>e vrednovat će</w:t>
      </w:r>
      <w:r w:rsidR="0045717A">
        <w:rPr>
          <w:rFonts w:ascii="Times New Roman" w:eastAsia="Times New Roman" w:hAnsi="Times New Roman" w:cs="Times New Roman"/>
        </w:rPr>
        <w:t xml:space="preserve"> žiri, a nagradit će se</w:t>
      </w:r>
      <w:r w:rsidRPr="008C1942">
        <w:rPr>
          <w:rFonts w:ascii="Times New Roman" w:eastAsia="Times New Roman" w:hAnsi="Times New Roman" w:cs="Times New Roman"/>
        </w:rPr>
        <w:t xml:space="preserve"> po</w:t>
      </w:r>
      <w:r w:rsidR="009C5188">
        <w:rPr>
          <w:rFonts w:ascii="Times New Roman" w:eastAsia="Times New Roman" w:hAnsi="Times New Roman" w:cs="Times New Roman"/>
        </w:rPr>
        <w:t xml:space="preserve"> tri najbolja literarna, novinar</w:t>
      </w:r>
      <w:r w:rsidRPr="008C1942">
        <w:rPr>
          <w:rFonts w:ascii="Times New Roman" w:eastAsia="Times New Roman" w:hAnsi="Times New Roman" w:cs="Times New Roman"/>
        </w:rPr>
        <w:t>ska i likovna rada</w:t>
      </w:r>
      <w:r w:rsidR="00FF71E6">
        <w:rPr>
          <w:rFonts w:ascii="Times New Roman" w:eastAsia="Times New Roman" w:hAnsi="Times New Roman" w:cs="Times New Roman"/>
        </w:rPr>
        <w:t xml:space="preserve"> u dvije starosne skupine (prva od 1. do 4. i druga od 5. do 8. razreda osnovne škole).</w:t>
      </w:r>
      <w:r w:rsidR="0045717A">
        <w:rPr>
          <w:rFonts w:ascii="Times New Roman" w:eastAsia="Times New Roman" w:hAnsi="Times New Roman" w:cs="Times New Roman"/>
        </w:rPr>
        <w:t xml:space="preserve"> Nagrade će se autorima </w:t>
      </w:r>
      <w:r w:rsidR="009C0D73">
        <w:rPr>
          <w:rFonts w:ascii="Times New Roman" w:eastAsia="Times New Roman" w:hAnsi="Times New Roman" w:cs="Times New Roman"/>
        </w:rPr>
        <w:t xml:space="preserve">i mentorima </w:t>
      </w:r>
      <w:r w:rsidR="0045717A">
        <w:rPr>
          <w:rFonts w:ascii="Times New Roman" w:eastAsia="Times New Roman" w:hAnsi="Times New Roman" w:cs="Times New Roman"/>
        </w:rPr>
        <w:t>uručiti na glavnoj svečanosti</w:t>
      </w:r>
      <w:r w:rsidRPr="008C1942">
        <w:rPr>
          <w:rFonts w:ascii="Times New Roman" w:eastAsia="Times New Roman" w:hAnsi="Times New Roman" w:cs="Times New Roman"/>
        </w:rPr>
        <w:t xml:space="preserve"> </w:t>
      </w:r>
      <w:r w:rsidR="00C53EBE">
        <w:rPr>
          <w:rFonts w:ascii="Times New Roman" w:eastAsia="Times New Roman" w:hAnsi="Times New Roman" w:cs="Times New Roman"/>
        </w:rPr>
        <w:t>2</w:t>
      </w:r>
      <w:r w:rsidR="0045717A">
        <w:rPr>
          <w:rFonts w:ascii="Times New Roman" w:eastAsia="Times New Roman" w:hAnsi="Times New Roman" w:cs="Times New Roman"/>
        </w:rPr>
        <w:t>.</w:t>
      </w:r>
      <w:r w:rsidR="002D196D">
        <w:rPr>
          <w:rFonts w:ascii="Times New Roman" w:eastAsia="Times New Roman" w:hAnsi="Times New Roman" w:cs="Times New Roman"/>
        </w:rPr>
        <w:t xml:space="preserve"> travnja 2020</w:t>
      </w:r>
      <w:r w:rsidRPr="0045717A">
        <w:rPr>
          <w:rFonts w:ascii="Times New Roman" w:eastAsia="Times New Roman" w:hAnsi="Times New Roman" w:cs="Times New Roman"/>
        </w:rPr>
        <w:t>. godine</w:t>
      </w:r>
      <w:r w:rsidR="00C53EBE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FF71E6">
        <w:rPr>
          <w:rFonts w:ascii="Times New Roman" w:eastAsia="Times New Roman" w:hAnsi="Times New Roman" w:cs="Times New Roman"/>
        </w:rPr>
        <w:t>a za nagrađenoga učenika i mentora</w:t>
      </w:r>
      <w:r w:rsidR="009C0D73">
        <w:rPr>
          <w:rFonts w:ascii="Times New Roman" w:eastAsia="Times New Roman" w:hAnsi="Times New Roman" w:cs="Times New Roman"/>
        </w:rPr>
        <w:t xml:space="preserve"> bit će osiguran smještaj i prehrana</w:t>
      </w:r>
      <w:r w:rsidR="0045717A" w:rsidRPr="00EB2C61">
        <w:rPr>
          <w:rFonts w:ascii="Times New Roman" w:eastAsia="Times New Roman" w:hAnsi="Times New Roman" w:cs="Times New Roman"/>
        </w:rPr>
        <w:t>.</w:t>
      </w:r>
    </w:p>
    <w:p w:rsidR="009462FC" w:rsidRPr="008C1942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</w:p>
    <w:p w:rsidR="009462FC" w:rsidRPr="008C1942" w:rsidRDefault="009462FC" w:rsidP="009462FC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  <w:r w:rsidRPr="008C1942">
        <w:rPr>
          <w:rFonts w:ascii="Times New Roman" w:eastAsia="Times New Roman" w:hAnsi="Times New Roman" w:cs="Times New Roman"/>
          <w:b/>
          <w:bCs/>
        </w:rPr>
        <w:t>Upute za slanje radova</w:t>
      </w:r>
    </w:p>
    <w:p w:rsidR="009462FC" w:rsidRDefault="00266CBA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Literarni i novinarski radovi šalju se na adresu elektroničke pošte </w:t>
      </w:r>
      <w:hyperlink r:id="rId8" w:history="1">
        <w:r w:rsidR="00EB2C61" w:rsidRPr="00DF703C">
          <w:rPr>
            <w:rStyle w:val="Hyperlink"/>
            <w:rFonts w:ascii="Times New Roman" w:eastAsia="Times New Roman" w:hAnsi="Times New Roman" w:cs="Times New Roman"/>
          </w:rPr>
          <w:t>info@osmgubec.edu.rs</w:t>
        </w:r>
      </w:hyperlink>
      <w:r>
        <w:rPr>
          <w:rFonts w:ascii="Times New Roman" w:eastAsia="Times New Roman" w:hAnsi="Times New Roman" w:cs="Times New Roman"/>
        </w:rPr>
        <w:t>, a s</w:t>
      </w:r>
      <w:r w:rsidR="009462FC" w:rsidRPr="008C1942">
        <w:rPr>
          <w:rFonts w:ascii="Times New Roman" w:eastAsia="Times New Roman" w:hAnsi="Times New Roman" w:cs="Times New Roman"/>
        </w:rPr>
        <w:t>vaki rad obavezno mora sadržavati sljedeće podatke:</w:t>
      </w:r>
    </w:p>
    <w:p w:rsidR="009462FC" w:rsidRPr="008C1942" w:rsidRDefault="009462FC" w:rsidP="00657394">
      <w:pPr>
        <w:shd w:val="clear" w:color="auto" w:fill="FFFFFF"/>
        <w:spacing w:before="120"/>
        <w:ind w:left="335"/>
        <w:rPr>
          <w:rFonts w:ascii="Times New Roman" w:eastAsia="Times New Roman" w:hAnsi="Times New Roman" w:cs="Times New Roman"/>
        </w:rPr>
      </w:pPr>
      <w:r w:rsidRPr="008C1942">
        <w:rPr>
          <w:rFonts w:ascii="Times New Roman" w:eastAsia="Times New Roman" w:hAnsi="Times New Roman" w:cs="Times New Roman"/>
        </w:rPr>
        <w:t>ime i prezime autora</w:t>
      </w:r>
      <w:r>
        <w:rPr>
          <w:rFonts w:ascii="Times New Roman" w:eastAsia="Times New Roman" w:hAnsi="Times New Roman" w:cs="Times New Roman"/>
        </w:rPr>
        <w:t>,</w:t>
      </w:r>
    </w:p>
    <w:p w:rsidR="009462FC" w:rsidRPr="008C1942" w:rsidRDefault="009462FC" w:rsidP="009462FC">
      <w:pPr>
        <w:shd w:val="clear" w:color="auto" w:fill="FFFFFF"/>
        <w:ind w:left="335"/>
        <w:rPr>
          <w:rFonts w:ascii="Times New Roman" w:eastAsia="Times New Roman" w:hAnsi="Times New Roman" w:cs="Times New Roman"/>
        </w:rPr>
      </w:pPr>
      <w:r w:rsidRPr="008C1942">
        <w:rPr>
          <w:rFonts w:ascii="Times New Roman" w:eastAsia="Times New Roman" w:hAnsi="Times New Roman" w:cs="Times New Roman"/>
        </w:rPr>
        <w:t>razred</w:t>
      </w:r>
      <w:r>
        <w:rPr>
          <w:rFonts w:ascii="Times New Roman" w:eastAsia="Times New Roman" w:hAnsi="Times New Roman" w:cs="Times New Roman"/>
        </w:rPr>
        <w:t>,</w:t>
      </w:r>
    </w:p>
    <w:p w:rsidR="009462FC" w:rsidRPr="008C1942" w:rsidRDefault="00FF71E6" w:rsidP="009462FC">
      <w:pPr>
        <w:shd w:val="clear" w:color="auto" w:fill="FFFFFF"/>
        <w:ind w:left="335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ime i podatke za kontakt</w:t>
      </w:r>
      <w:r w:rsidR="009462FC" w:rsidRPr="008C1942">
        <w:rPr>
          <w:rFonts w:ascii="Times New Roman" w:eastAsia="Times New Roman" w:hAnsi="Times New Roman" w:cs="Times New Roman"/>
          <w:lang w:val="de-DE"/>
        </w:rPr>
        <w:t xml:space="preserve"> nastavnika (telefon, e-mail adresu)</w:t>
      </w:r>
      <w:r w:rsidR="009462FC">
        <w:rPr>
          <w:rFonts w:ascii="Times New Roman" w:eastAsia="Times New Roman" w:hAnsi="Times New Roman" w:cs="Times New Roman"/>
          <w:lang w:val="de-DE"/>
        </w:rPr>
        <w:t>,</w:t>
      </w:r>
    </w:p>
    <w:p w:rsidR="009462FC" w:rsidRDefault="009462FC" w:rsidP="00657394">
      <w:pPr>
        <w:shd w:val="clear" w:color="auto" w:fill="FFFFFF"/>
        <w:spacing w:after="120"/>
        <w:ind w:left="335"/>
        <w:rPr>
          <w:rFonts w:ascii="Times New Roman" w:eastAsia="Times New Roman" w:hAnsi="Times New Roman" w:cs="Times New Roman"/>
          <w:lang w:val="de-DE"/>
        </w:rPr>
      </w:pPr>
      <w:r w:rsidRPr="007A593F">
        <w:rPr>
          <w:rFonts w:ascii="Times New Roman" w:eastAsia="Times New Roman" w:hAnsi="Times New Roman" w:cs="Times New Roman"/>
          <w:lang w:val="de-DE"/>
        </w:rPr>
        <w:t>ime i adresu škole.</w:t>
      </w:r>
    </w:p>
    <w:p w:rsidR="00D20D97" w:rsidRDefault="0045717A" w:rsidP="0045717A">
      <w:pPr>
        <w:shd w:val="clear" w:color="auto" w:fill="FFFFFF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Svaki učenik na natječaju može sudjelovati s najviše dva literarna rada te jednim novinarskim i jednim likovnim radom.</w:t>
      </w:r>
      <w:r w:rsidR="00657394">
        <w:rPr>
          <w:rFonts w:ascii="Times New Roman" w:eastAsia="Times New Roman" w:hAnsi="Times New Roman" w:cs="Times New Roman"/>
          <w:lang w:val="de-DE"/>
        </w:rPr>
        <w:t xml:space="preserve"> Literarni radovi mogu biti i pjesme i prozni sastavci.</w:t>
      </w:r>
    </w:p>
    <w:p w:rsidR="009462FC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de-DE"/>
        </w:rPr>
      </w:pPr>
      <w:r w:rsidRPr="007A593F">
        <w:rPr>
          <w:rFonts w:ascii="Times New Roman" w:eastAsia="Times New Roman" w:hAnsi="Times New Roman" w:cs="Times New Roman"/>
          <w:lang w:val="de-DE"/>
        </w:rPr>
        <w:t>Literarni i novinarski radovi mogu biti pisa</w:t>
      </w:r>
      <w:r w:rsidR="00D637AC">
        <w:rPr>
          <w:rFonts w:ascii="Times New Roman" w:eastAsia="Times New Roman" w:hAnsi="Times New Roman" w:cs="Times New Roman"/>
          <w:lang w:val="de-DE"/>
        </w:rPr>
        <w:t>n</w:t>
      </w:r>
      <w:r w:rsidRPr="007A593F">
        <w:rPr>
          <w:rFonts w:ascii="Times New Roman" w:eastAsia="Times New Roman" w:hAnsi="Times New Roman" w:cs="Times New Roman"/>
          <w:lang w:val="de-DE"/>
        </w:rPr>
        <w:t>i na jezicima zemalja sudionica natječaja, kao i jezicima nacionalnih manjina.</w:t>
      </w:r>
    </w:p>
    <w:p w:rsidR="0045717A" w:rsidRDefault="0045717A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Tekstovi literarnih radova trebaju biti napisani fontom Time</w:t>
      </w:r>
      <w:r w:rsidR="009C5188">
        <w:rPr>
          <w:rFonts w:ascii="Times New Roman" w:eastAsia="Times New Roman" w:hAnsi="Times New Roman" w:cs="Times New Roman"/>
          <w:lang w:val="de-DE"/>
        </w:rPr>
        <w:t>s New Roman, vel</w:t>
      </w:r>
      <w:r w:rsidR="002D196D">
        <w:rPr>
          <w:rFonts w:ascii="Times New Roman" w:eastAsia="Times New Roman" w:hAnsi="Times New Roman" w:cs="Times New Roman"/>
          <w:lang w:val="de-DE"/>
        </w:rPr>
        <w:t>ičinom slova 12 u</w:t>
      </w:r>
      <w:r w:rsidR="009C5188">
        <w:rPr>
          <w:rFonts w:ascii="Times New Roman" w:eastAsia="Times New Roman" w:hAnsi="Times New Roman" w:cs="Times New Roman"/>
          <w:lang w:val="de-DE"/>
        </w:rPr>
        <w:t xml:space="preserve"> .doc ili .docx formatu.</w:t>
      </w:r>
    </w:p>
    <w:p w:rsidR="009462FC" w:rsidRDefault="009462FC" w:rsidP="009462FC">
      <w:pPr>
        <w:rPr>
          <w:rFonts w:ascii="Times New Roman" w:hAnsi="Times New Roman" w:cs="Times New Roman"/>
        </w:rPr>
      </w:pPr>
      <w:r w:rsidRPr="007A593F">
        <w:rPr>
          <w:rFonts w:ascii="Times New Roman" w:eastAsia="Times New Roman" w:hAnsi="Times New Roman" w:cs="Times New Roman"/>
          <w:lang w:val="de-DE"/>
        </w:rPr>
        <w:t>Radovi koji su nepotpuno označeni ili ne sadrže potrebne podatke ne mogu ući u konkurenciju.</w:t>
      </w:r>
      <w:r>
        <w:rPr>
          <w:rFonts w:ascii="Times New Roman" w:hAnsi="Times New Roman" w:cs="Times New Roman"/>
        </w:rPr>
        <w:t xml:space="preserve"> Škola zadržava pravo objavljivanja radova.</w:t>
      </w:r>
    </w:p>
    <w:p w:rsidR="009C5188" w:rsidRPr="00E1726D" w:rsidRDefault="009C5188" w:rsidP="009462F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Radove na natječaj mogu slati osnovne škole i druge institucije ili organizacije koje se bave osnovnim </w:t>
      </w:r>
      <w:r w:rsidR="009C0D73">
        <w:rPr>
          <w:rFonts w:ascii="Times New Roman" w:hAnsi="Times New Roman" w:cs="Times New Roman"/>
        </w:rPr>
        <w:t xml:space="preserve">odgojem </w:t>
      </w:r>
      <w:r w:rsidR="00FF71E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obrazovanjem.</w:t>
      </w:r>
    </w:p>
    <w:p w:rsidR="00FF71E6" w:rsidRPr="00FF71E6" w:rsidRDefault="00FF71E6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hr-HR"/>
        </w:rPr>
      </w:pPr>
    </w:p>
    <w:p w:rsidR="009462FC" w:rsidRPr="009462FC" w:rsidRDefault="0045717A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de-DE"/>
        </w:rPr>
        <w:t>Likovni se radovi šalju isključivo na adresu</w:t>
      </w:r>
      <w:r w:rsidR="009462FC" w:rsidRPr="009462FC">
        <w:rPr>
          <w:rFonts w:ascii="Times New Roman" w:eastAsia="Times New Roman" w:hAnsi="Times New Roman" w:cs="Times New Roman"/>
          <w:lang w:val="sr-Cyrl-CS"/>
        </w:rPr>
        <w:t>:</w:t>
      </w:r>
    </w:p>
    <w:p w:rsidR="009462FC" w:rsidRPr="009462FC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sr-Cyrl-CS"/>
        </w:rPr>
      </w:pPr>
    </w:p>
    <w:p w:rsidR="009462FC" w:rsidRPr="009462FC" w:rsidRDefault="009462FC" w:rsidP="00657394">
      <w:pPr>
        <w:shd w:val="clear" w:color="auto" w:fill="FFFFFF"/>
        <w:ind w:left="567"/>
        <w:rPr>
          <w:rFonts w:ascii="Times New Roman" w:eastAsia="Times New Roman" w:hAnsi="Times New Roman" w:cs="Times New Roman"/>
          <w:lang w:val="sr-Cyrl-CS"/>
        </w:rPr>
      </w:pPr>
      <w:r w:rsidRPr="007A593F">
        <w:rPr>
          <w:rFonts w:ascii="Times New Roman" w:eastAsia="Times New Roman" w:hAnsi="Times New Roman" w:cs="Times New Roman"/>
          <w:lang w:val="de-DE"/>
        </w:rPr>
        <w:t>O</w:t>
      </w:r>
      <w:r w:rsidRPr="009462FC">
        <w:rPr>
          <w:rFonts w:ascii="Times New Roman" w:eastAsia="Times New Roman" w:hAnsi="Times New Roman" w:cs="Times New Roman"/>
          <w:lang w:val="sr-Cyrl-CS"/>
        </w:rPr>
        <w:t>Š „</w:t>
      </w:r>
      <w:r w:rsidRPr="007A593F">
        <w:rPr>
          <w:rFonts w:ascii="Times New Roman" w:eastAsia="Times New Roman" w:hAnsi="Times New Roman" w:cs="Times New Roman"/>
          <w:lang w:val="de-DE"/>
        </w:rPr>
        <w:t>Matija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Gubec</w:t>
      </w:r>
      <w:r w:rsidRPr="009462FC">
        <w:rPr>
          <w:rFonts w:ascii="Times New Roman" w:eastAsia="Times New Roman" w:hAnsi="Times New Roman" w:cs="Times New Roman"/>
          <w:lang w:val="sr-Cyrl-CS"/>
        </w:rPr>
        <w:t>“</w:t>
      </w:r>
      <w:r w:rsidR="00D20D97">
        <w:rPr>
          <w:rFonts w:ascii="Times New Roman" w:eastAsia="Times New Roman" w:hAnsi="Times New Roman" w:cs="Times New Roman"/>
        </w:rPr>
        <w:t xml:space="preserve"> </w:t>
      </w:r>
      <w:r w:rsidRPr="009462FC">
        <w:rPr>
          <w:rFonts w:ascii="Times New Roman" w:eastAsia="Times New Roman" w:hAnsi="Times New Roman" w:cs="Times New Roman"/>
          <w:lang w:val="sr-Cyrl-CS"/>
        </w:rPr>
        <w:t>(</w:t>
      </w:r>
      <w:r w:rsidRPr="007A593F">
        <w:rPr>
          <w:rFonts w:ascii="Times New Roman" w:eastAsia="Times New Roman" w:hAnsi="Times New Roman" w:cs="Times New Roman"/>
          <w:lang w:val="de-DE"/>
        </w:rPr>
        <w:t>za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natje</w:t>
      </w:r>
      <w:r w:rsidRPr="009462FC">
        <w:rPr>
          <w:rFonts w:ascii="Times New Roman" w:eastAsia="Times New Roman" w:hAnsi="Times New Roman" w:cs="Times New Roman"/>
          <w:lang w:val="sr-Cyrl-CS"/>
        </w:rPr>
        <w:t>č</w:t>
      </w:r>
      <w:r w:rsidRPr="007A593F">
        <w:rPr>
          <w:rFonts w:ascii="Times New Roman" w:eastAsia="Times New Roman" w:hAnsi="Times New Roman" w:cs="Times New Roman"/>
          <w:lang w:val="de-DE"/>
        </w:rPr>
        <w:t>aj</w:t>
      </w:r>
      <w:r w:rsidRPr="009462FC">
        <w:rPr>
          <w:rFonts w:ascii="Times New Roman" w:eastAsia="Times New Roman" w:hAnsi="Times New Roman" w:cs="Times New Roman"/>
          <w:lang w:val="sr-Cyrl-CS"/>
        </w:rPr>
        <w:t>: „</w:t>
      </w:r>
      <w:r w:rsidRPr="007A593F">
        <w:rPr>
          <w:rFonts w:ascii="Times New Roman" w:eastAsia="Times New Roman" w:hAnsi="Times New Roman" w:cs="Times New Roman"/>
          <w:lang w:val="de-DE"/>
        </w:rPr>
        <w:t>Bogatstvo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razli</w:t>
      </w:r>
      <w:r w:rsidRPr="009462FC">
        <w:rPr>
          <w:rFonts w:ascii="Times New Roman" w:eastAsia="Times New Roman" w:hAnsi="Times New Roman" w:cs="Times New Roman"/>
          <w:lang w:val="sr-Cyrl-CS"/>
        </w:rPr>
        <w:t>č</w:t>
      </w:r>
      <w:r w:rsidRPr="007A593F">
        <w:rPr>
          <w:rFonts w:ascii="Times New Roman" w:eastAsia="Times New Roman" w:hAnsi="Times New Roman" w:cs="Times New Roman"/>
          <w:lang w:val="de-DE"/>
        </w:rPr>
        <w:t>itosti</w:t>
      </w:r>
      <w:r w:rsidRPr="009462FC">
        <w:rPr>
          <w:rFonts w:ascii="Times New Roman" w:eastAsia="Times New Roman" w:hAnsi="Times New Roman" w:cs="Times New Roman"/>
          <w:lang w:val="sr-Cyrl-CS"/>
        </w:rPr>
        <w:t>“)</w:t>
      </w:r>
    </w:p>
    <w:p w:rsidR="009462FC" w:rsidRPr="009462FC" w:rsidRDefault="009462FC" w:rsidP="00657394">
      <w:pPr>
        <w:shd w:val="clear" w:color="auto" w:fill="FFFFFF"/>
        <w:ind w:left="567"/>
        <w:rPr>
          <w:rFonts w:ascii="Times New Roman" w:eastAsia="Times New Roman" w:hAnsi="Times New Roman" w:cs="Times New Roman"/>
          <w:lang w:val="sr-Cyrl-CS"/>
        </w:rPr>
      </w:pPr>
      <w:r w:rsidRPr="007A593F">
        <w:rPr>
          <w:rFonts w:ascii="Times New Roman" w:eastAsia="Times New Roman" w:hAnsi="Times New Roman" w:cs="Times New Roman"/>
          <w:lang w:val="de-DE"/>
        </w:rPr>
        <w:t>Marka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Ore</w:t>
      </w:r>
      <w:r w:rsidRPr="009462FC">
        <w:rPr>
          <w:rFonts w:ascii="Times New Roman" w:eastAsia="Times New Roman" w:hAnsi="Times New Roman" w:cs="Times New Roman"/>
          <w:lang w:val="sr-Cyrl-CS"/>
        </w:rPr>
        <w:t>š</w:t>
      </w:r>
      <w:r w:rsidRPr="007A593F">
        <w:rPr>
          <w:rFonts w:ascii="Times New Roman" w:eastAsia="Times New Roman" w:hAnsi="Times New Roman" w:cs="Times New Roman"/>
          <w:lang w:val="de-DE"/>
        </w:rPr>
        <w:t>kovi</w:t>
      </w:r>
      <w:r w:rsidRPr="009462FC">
        <w:rPr>
          <w:rFonts w:ascii="Times New Roman" w:eastAsia="Times New Roman" w:hAnsi="Times New Roman" w:cs="Times New Roman"/>
          <w:lang w:val="sr-Cyrl-CS"/>
        </w:rPr>
        <w:t>ć</w:t>
      </w:r>
      <w:r w:rsidRPr="007A593F">
        <w:rPr>
          <w:rFonts w:ascii="Times New Roman" w:eastAsia="Times New Roman" w:hAnsi="Times New Roman" w:cs="Times New Roman"/>
          <w:lang w:val="de-DE"/>
        </w:rPr>
        <w:t>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12</w:t>
      </w:r>
      <w:r w:rsidRPr="007A593F">
        <w:rPr>
          <w:rFonts w:ascii="Times New Roman" w:eastAsia="Times New Roman" w:hAnsi="Times New Roman" w:cs="Times New Roman"/>
          <w:lang w:val="de-DE"/>
        </w:rPr>
        <w:t>a</w:t>
      </w:r>
    </w:p>
    <w:p w:rsidR="009462FC" w:rsidRPr="008C1942" w:rsidRDefault="009462FC" w:rsidP="00657394">
      <w:pPr>
        <w:shd w:val="clear" w:color="auto" w:fill="FFFFFF"/>
        <w:ind w:left="567"/>
        <w:rPr>
          <w:rFonts w:ascii="Times New Roman" w:eastAsia="Times New Roman" w:hAnsi="Times New Roman" w:cs="Times New Roman"/>
          <w:lang w:val="de-DE"/>
        </w:rPr>
      </w:pPr>
      <w:r w:rsidRPr="008C1942">
        <w:rPr>
          <w:rFonts w:ascii="Times New Roman" w:eastAsia="Times New Roman" w:hAnsi="Times New Roman" w:cs="Times New Roman"/>
          <w:lang w:val="de-DE"/>
        </w:rPr>
        <w:t>24214 Donji Tavankut</w:t>
      </w:r>
    </w:p>
    <w:p w:rsidR="009462FC" w:rsidRPr="008C1942" w:rsidRDefault="00FF71E6" w:rsidP="00657394">
      <w:pPr>
        <w:shd w:val="clear" w:color="auto" w:fill="FFFFFF"/>
        <w:ind w:left="567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Vojvodina</w:t>
      </w:r>
    </w:p>
    <w:p w:rsidR="009462FC" w:rsidRPr="00FF71E6" w:rsidRDefault="009462FC" w:rsidP="009462F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E3AAA" w:rsidRPr="00FF71E6" w:rsidRDefault="00FF71E6" w:rsidP="009462F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Radovi ne smiju biti ranije objavljivani i nakon natječaja ne vraćaju se.</w:t>
      </w:r>
    </w:p>
    <w:p w:rsidR="00B94848" w:rsidRPr="00FF71E6" w:rsidRDefault="00B94848" w:rsidP="009462FC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B94848" w:rsidRPr="00FF71E6" w:rsidSect="001B3511">
      <w:headerReference w:type="default" r:id="rId9"/>
      <w:pgSz w:w="11906" w:h="16838" w:code="9"/>
      <w:pgMar w:top="51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49" w:rsidRDefault="001A2149" w:rsidP="007120F6">
      <w:r>
        <w:separator/>
      </w:r>
    </w:p>
  </w:endnote>
  <w:endnote w:type="continuationSeparator" w:id="0">
    <w:p w:rsidR="001A2149" w:rsidRDefault="001A2149" w:rsidP="007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49" w:rsidRDefault="001A2149" w:rsidP="007120F6">
      <w:r>
        <w:separator/>
      </w:r>
    </w:p>
  </w:footnote>
  <w:footnote w:type="continuationSeparator" w:id="0">
    <w:p w:rsidR="001A2149" w:rsidRDefault="001A2149" w:rsidP="0071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11" w:rsidRDefault="00266CBA" w:rsidP="001B3511">
    <w:pPr>
      <w:pStyle w:val="Header"/>
      <w:pBdr>
        <w:bottom w:val="thickThinSmallGap" w:sz="18" w:space="1" w:color="auto"/>
      </w:pBd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5133975</wp:posOffset>
              </wp:positionH>
              <wp:positionV relativeFrom="paragraph">
                <wp:posOffset>203835</wp:posOffset>
              </wp:positionV>
              <wp:extent cx="1507490" cy="85280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hu-HU"/>
                            </w:rPr>
                          </w:pP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„</w:t>
                          </w:r>
                          <w:r w:rsid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Matija</w:t>
                          </w:r>
                          <w:r w:rsidR="00262A57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hr-HR"/>
                            </w:rPr>
                            <w:t xml:space="preserve"> </w:t>
                          </w:r>
                          <w:r w:rsid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Gubec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“</w:t>
                          </w:r>
                          <w:r w:rsidR="00262A57">
                            <w:rPr>
                              <w:rFonts w:ascii="Comic Sans MS" w:hAnsi="Comic Sans MS"/>
                              <w:sz w:val="12"/>
                              <w:szCs w:val="20"/>
                              <w:lang w:val="hr-HR"/>
                            </w:rPr>
                            <w:t xml:space="preserve"> </w:t>
                          </w:r>
                          <w:r w:rsidR="0039046D" w:rsidRP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Általános Iskola</w:t>
                          </w:r>
                        </w:p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</w:pP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24214 </w:t>
                          </w:r>
                          <w:r w:rsid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Tavankut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 xml:space="preserve">, </w:t>
                          </w:r>
                          <w:r w:rsidR="0039046D" w:rsidRP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Vajdaság, Szerbia</w:t>
                          </w:r>
                        </w:p>
                        <w:p w:rsidR="0039046D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</w:pPr>
                          <w:r w:rsidRPr="0039046D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Marko Oreskovity utca 1</w:t>
                          </w:r>
                          <w:r w:rsidR="00D20D97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2</w:t>
                          </w:r>
                          <w:r w:rsidRPr="0039046D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/a</w:t>
                          </w:r>
                        </w:p>
                        <w:p w:rsidR="0039046D" w:rsidRPr="0039046D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</w:pPr>
                        </w:p>
                        <w:p w:rsidR="00B97B92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Telefon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 024/</w:t>
                          </w:r>
                          <w:r w:rsidR="003408B6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4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767-010</w:t>
                          </w:r>
                        </w:p>
                        <w:p w:rsidR="00B97B92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Telefon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Fa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x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 024/</w:t>
                          </w:r>
                          <w:r w:rsidR="003408B6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4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767-035</w:t>
                          </w:r>
                        </w:p>
                        <w:p w:rsidR="00B97B92" w:rsidRPr="00DD3916" w:rsidRDefault="0039046D" w:rsidP="00B97B92">
                          <w:pPr>
                            <w:rPr>
                              <w:rFonts w:ascii="Poor Richard" w:hAnsi="Poor Richard"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</w:rPr>
                            <w:t>E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-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mail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</w:t>
                          </w:r>
                          <w:r w:rsidR="00262A57">
                            <w:rPr>
                              <w:rFonts w:ascii="Comic Sans MS" w:hAnsi="Comic Sans MS"/>
                              <w:sz w:val="12"/>
                              <w:szCs w:val="20"/>
                              <w:lang w:val="hr-HR"/>
                            </w:rPr>
                            <w:t xml:space="preserve"> info@osmgubec.edu.rs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4.25pt;margin-top:16.05pt;width:118.7pt;height:6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w6gAIAAA8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" stroked="f">
              <v:textbox>
                <w:txbxContent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hu-HU"/>
                      </w:rPr>
                    </w:pP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„</w:t>
                    </w:r>
                    <w:r w:rsid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Matija</w:t>
                    </w:r>
                    <w:r w:rsidR="00262A57">
                      <w:rPr>
                        <w:rFonts w:ascii="Comic Sans MS" w:hAnsi="Comic Sans MS" w:cs="Times New Roman"/>
                        <w:sz w:val="12"/>
                        <w:szCs w:val="20"/>
                        <w:lang w:val="hr-HR"/>
                      </w:rPr>
                      <w:t xml:space="preserve"> </w:t>
                    </w:r>
                    <w:r w:rsid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Gubec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“</w:t>
                    </w:r>
                    <w:r w:rsidR="00262A57">
                      <w:rPr>
                        <w:rFonts w:ascii="Comic Sans MS" w:hAnsi="Comic Sans MS"/>
                        <w:sz w:val="12"/>
                        <w:szCs w:val="20"/>
                        <w:lang w:val="hr-HR"/>
                      </w:rPr>
                      <w:t xml:space="preserve"> </w:t>
                    </w:r>
                    <w:r w:rsidR="0039046D" w:rsidRP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Általános Iskola</w:t>
                    </w:r>
                  </w:p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</w:rPr>
                    </w:pP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24214 </w:t>
                    </w:r>
                    <w:r w:rsid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Tavankut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</w:rPr>
                      <w:t xml:space="preserve">, </w:t>
                    </w:r>
                    <w:r w:rsidR="0039046D" w:rsidRP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Vajdaság, Szerbia</w:t>
                    </w:r>
                  </w:p>
                  <w:p w:rsidR="0039046D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</w:pPr>
                    <w:r w:rsidRPr="0039046D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Marko Oreskovity utca 1</w:t>
                    </w:r>
                    <w:r w:rsidR="00D20D97">
                      <w:rPr>
                        <w:rFonts w:ascii="Comic Sans MS" w:hAnsi="Comic Sans MS"/>
                        <w:sz w:val="12"/>
                        <w:szCs w:val="20"/>
                      </w:rPr>
                      <w:t>2</w:t>
                    </w:r>
                    <w:r w:rsidRPr="0039046D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/a</w:t>
                    </w:r>
                  </w:p>
                  <w:p w:rsidR="0039046D" w:rsidRPr="0039046D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</w:pPr>
                  </w:p>
                  <w:p w:rsidR="00B97B92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hu-HU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Telefon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 024/</w:t>
                    </w:r>
                    <w:r w:rsidR="003408B6">
                      <w:rPr>
                        <w:rFonts w:ascii="Comic Sans MS" w:hAnsi="Comic Sans MS"/>
                        <w:sz w:val="12"/>
                        <w:szCs w:val="20"/>
                      </w:rPr>
                      <w:t>4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767-010</w:t>
                    </w:r>
                  </w:p>
                  <w:p w:rsidR="00B97B92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Telefon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/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Fa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</w:rPr>
                      <w:t>x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 024/</w:t>
                    </w:r>
                    <w:r w:rsidR="003408B6">
                      <w:rPr>
                        <w:rFonts w:ascii="Comic Sans MS" w:hAnsi="Comic Sans MS"/>
                        <w:sz w:val="12"/>
                        <w:szCs w:val="20"/>
                      </w:rPr>
                      <w:t>4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767-035</w:t>
                    </w:r>
                  </w:p>
                  <w:p w:rsidR="00B97B92" w:rsidRPr="00DD3916" w:rsidRDefault="0039046D" w:rsidP="00B97B92">
                    <w:pPr>
                      <w:rPr>
                        <w:rFonts w:ascii="Poor Richard" w:hAnsi="Poor Richard"/>
                        <w:sz w:val="12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</w:rPr>
                      <w:t>E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-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mail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</w:t>
                    </w:r>
                    <w:r w:rsidR="00262A57">
                      <w:rPr>
                        <w:rFonts w:ascii="Comic Sans MS" w:hAnsi="Comic Sans MS"/>
                        <w:sz w:val="12"/>
                        <w:szCs w:val="20"/>
                        <w:lang w:val="hr-HR"/>
                      </w:rPr>
                      <w:t xml:space="preserve"> </w:t>
                    </w:r>
                    <w:r w:rsidR="00262A57">
                      <w:rPr>
                        <w:rFonts w:ascii="Comic Sans MS" w:hAnsi="Comic Sans MS"/>
                        <w:sz w:val="12"/>
                        <w:szCs w:val="20"/>
                        <w:lang w:val="hr-HR"/>
                      </w:rPr>
                      <w:t>info@osmgubec.edu.rs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3242945</wp:posOffset>
              </wp:positionH>
              <wp:positionV relativeFrom="paragraph">
                <wp:posOffset>203835</wp:posOffset>
              </wp:positionV>
              <wp:extent cx="1430020" cy="85280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92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OŠ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 „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Matija</w:t>
                          </w:r>
                          <w:r w:rsidR="00262A57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hr-HR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Gubec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“</w:t>
                          </w:r>
                        </w:p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</w:pP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24214 </w:t>
                          </w:r>
                          <w:r w:rsid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Tavankut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 xml:space="preserve">, </w:t>
                          </w:r>
                          <w:r w:rsid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Vojvodina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, </w:t>
                          </w:r>
                          <w:r w:rsidR="0039046D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Srbija</w:t>
                          </w:r>
                        </w:p>
                        <w:p w:rsidR="00B97B92" w:rsidRDefault="0039046D" w:rsidP="00B97B92">
                          <w:pP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Marka</w:t>
                          </w:r>
                          <w:r w:rsidR="00262A57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hr-HR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Oreškovića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 1</w:t>
                          </w:r>
                          <w:r w:rsidR="00D20D97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2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a</w:t>
                          </w:r>
                        </w:p>
                        <w:p w:rsidR="0039046D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</w:pPr>
                        </w:p>
                        <w:p w:rsidR="00B97B92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Telefon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 024/</w:t>
                          </w:r>
                          <w:r w:rsidR="003408B6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4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767-010</w:t>
                          </w:r>
                        </w:p>
                        <w:p w:rsidR="00B97B92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Telefon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Fa</w:t>
                          </w:r>
                          <w:r w:rsidRPr="0039046D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ks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 024/</w:t>
                          </w:r>
                          <w:r w:rsidR="003408B6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4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767-035</w:t>
                          </w:r>
                        </w:p>
                        <w:p w:rsidR="00B97B92" w:rsidRPr="00DD3916" w:rsidRDefault="0039046D" w:rsidP="00B97B92">
                          <w:pPr>
                            <w:rPr>
                              <w:rFonts w:ascii="Poor Richard" w:hAnsi="Poor Richard"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</w:rPr>
                            <w:t>E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-</w:t>
                          </w:r>
                          <w: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mail</w:t>
                          </w:r>
                          <w:r w:rsidR="00B97B92"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</w:t>
                          </w:r>
                          <w:r w:rsidR="00262A57">
                            <w:rPr>
                              <w:rFonts w:ascii="Comic Sans MS" w:hAnsi="Comic Sans MS"/>
                              <w:sz w:val="12"/>
                              <w:szCs w:val="20"/>
                              <w:lang w:val="hr-HR"/>
                            </w:rPr>
                            <w:t xml:space="preserve"> info@osmgubec.edu.rs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55.35pt;margin-top:16.05pt;width:112.6pt;height:6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jLhA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" stroked="f">
              <v:textbox>
                <w:txbxContent>
                  <w:p w:rsidR="00B97B92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hu-HU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OŠ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 „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Matija</w:t>
                    </w:r>
                    <w:r w:rsidR="00262A57">
                      <w:rPr>
                        <w:rFonts w:ascii="Comic Sans MS" w:hAnsi="Comic Sans MS" w:cs="Times New Roman"/>
                        <w:sz w:val="12"/>
                        <w:szCs w:val="20"/>
                        <w:lang w:val="hr-HR"/>
                      </w:rPr>
                      <w:t xml:space="preserve"> 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Gubec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“</w:t>
                    </w:r>
                  </w:p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</w:rPr>
                    </w:pP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24214 </w:t>
                    </w:r>
                    <w:r w:rsid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Tavankut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</w:rPr>
                      <w:t xml:space="preserve">, </w:t>
                    </w:r>
                    <w:r w:rsid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Vojvodina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, </w:t>
                    </w:r>
                    <w:r w:rsidR="0039046D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Srbija</w:t>
                    </w:r>
                  </w:p>
                  <w:p w:rsidR="00B97B92" w:rsidRDefault="0039046D" w:rsidP="00B97B92">
                    <w:pP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Marka</w:t>
                    </w:r>
                    <w:r w:rsidR="00262A57">
                      <w:rPr>
                        <w:rFonts w:ascii="Comic Sans MS" w:hAnsi="Comic Sans MS" w:cs="Times New Roman"/>
                        <w:sz w:val="12"/>
                        <w:szCs w:val="20"/>
                        <w:lang w:val="hr-HR"/>
                      </w:rPr>
                      <w:t xml:space="preserve"> 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Oreškovića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 1</w:t>
                    </w:r>
                    <w:r w:rsidR="00D20D97">
                      <w:rPr>
                        <w:rFonts w:ascii="Comic Sans MS" w:hAnsi="Comic Sans MS"/>
                        <w:sz w:val="12"/>
                        <w:szCs w:val="20"/>
                      </w:rPr>
                      <w:t>2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/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a</w:t>
                    </w:r>
                  </w:p>
                  <w:p w:rsidR="0039046D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</w:pPr>
                  </w:p>
                  <w:p w:rsidR="00B97B92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hu-HU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Telefon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 024/</w:t>
                    </w:r>
                    <w:r w:rsidR="003408B6">
                      <w:rPr>
                        <w:rFonts w:ascii="Comic Sans MS" w:hAnsi="Comic Sans MS"/>
                        <w:sz w:val="12"/>
                        <w:szCs w:val="20"/>
                      </w:rPr>
                      <w:t>4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767-010</w:t>
                    </w:r>
                  </w:p>
                  <w:p w:rsidR="00B97B92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Telefon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/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Fa</w:t>
                    </w:r>
                    <w:r w:rsidRPr="0039046D">
                      <w:rPr>
                        <w:rFonts w:ascii="Comic Sans MS" w:hAnsi="Comic Sans MS"/>
                        <w:sz w:val="12"/>
                        <w:szCs w:val="20"/>
                      </w:rPr>
                      <w:t>ks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 024/</w:t>
                    </w:r>
                    <w:r w:rsidR="003408B6">
                      <w:rPr>
                        <w:rFonts w:ascii="Comic Sans MS" w:hAnsi="Comic Sans MS"/>
                        <w:sz w:val="12"/>
                        <w:szCs w:val="20"/>
                      </w:rPr>
                      <w:t>4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767-035</w:t>
                    </w:r>
                  </w:p>
                  <w:p w:rsidR="00B97B92" w:rsidRPr="00DD3916" w:rsidRDefault="0039046D" w:rsidP="00B97B92">
                    <w:pPr>
                      <w:rPr>
                        <w:rFonts w:ascii="Poor Richard" w:hAnsi="Poor Richard"/>
                        <w:sz w:val="12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12"/>
                        <w:szCs w:val="20"/>
                      </w:rPr>
                      <w:t>E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-</w:t>
                    </w:r>
                    <w: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mail</w:t>
                    </w:r>
                    <w:r w:rsidR="00B97B92"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</w:t>
                    </w:r>
                    <w:r w:rsidR="00262A57">
                      <w:rPr>
                        <w:rFonts w:ascii="Comic Sans MS" w:hAnsi="Comic Sans MS"/>
                        <w:sz w:val="12"/>
                        <w:szCs w:val="20"/>
                        <w:lang w:val="hr-HR"/>
                      </w:rPr>
                      <w:t xml:space="preserve"> </w:t>
                    </w:r>
                    <w:r w:rsidR="00262A57">
                      <w:rPr>
                        <w:rFonts w:ascii="Comic Sans MS" w:hAnsi="Comic Sans MS"/>
                        <w:sz w:val="12"/>
                        <w:szCs w:val="20"/>
                        <w:lang w:val="hr-HR"/>
                      </w:rPr>
                      <w:t>info@osmgubec.edu.rs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1287780</wp:posOffset>
              </wp:positionH>
              <wp:positionV relativeFrom="paragraph">
                <wp:posOffset>203835</wp:posOffset>
              </wp:positionV>
              <wp:extent cx="1522095" cy="852805"/>
              <wp:effectExtent l="0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hu-HU"/>
                            </w:rPr>
                          </w:pP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ОШ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 „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Матија</w:t>
                          </w:r>
                          <w:r w:rsidR="00262A57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hr-HR"/>
                            </w:rPr>
                            <w:t xml:space="preserve"> 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Губец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“</w:t>
                          </w:r>
                        </w:p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</w:pP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24214 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Таванкут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 xml:space="preserve">, 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Војводина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, 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Србија</w:t>
                          </w:r>
                        </w:p>
                        <w:p w:rsidR="00B97B92" w:rsidRDefault="00B97B92" w:rsidP="00B97B92">
                          <w:pPr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</w:pP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Марка</w:t>
                          </w:r>
                          <w:r w:rsidR="00EB2C61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hr-HR"/>
                            </w:rPr>
                            <w:t xml:space="preserve"> 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Орешковића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 xml:space="preserve"> 1</w:t>
                          </w:r>
                          <w:r w:rsidR="00D20D97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2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/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а</w:t>
                          </w:r>
                        </w:p>
                        <w:p w:rsidR="0039046D" w:rsidRPr="00B97B92" w:rsidRDefault="0039046D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</w:pPr>
                        </w:p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  <w:lang w:val="hu-HU"/>
                            </w:rPr>
                          </w:pP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Телефон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 024/</w:t>
                          </w:r>
                          <w:r w:rsidR="003408B6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4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767-010</w:t>
                          </w:r>
                        </w:p>
                        <w:p w:rsidR="00B97B92" w:rsidRPr="00B97B92" w:rsidRDefault="00B97B92" w:rsidP="00B97B92">
                          <w:pPr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</w:pP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Телефон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/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Фа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x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 024/</w:t>
                          </w:r>
                          <w:r w:rsidR="003408B6">
                            <w:rPr>
                              <w:rFonts w:ascii="Comic Sans MS" w:hAnsi="Comic Sans MS"/>
                              <w:sz w:val="12"/>
                              <w:szCs w:val="20"/>
                            </w:rPr>
                            <w:t>4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767-035</w:t>
                          </w:r>
                        </w:p>
                        <w:p w:rsidR="00B97B92" w:rsidRPr="00DD3916" w:rsidRDefault="00B97B92" w:rsidP="00B97B92">
                          <w:pPr>
                            <w:rPr>
                              <w:rFonts w:ascii="Poor Richard" w:hAnsi="Poor Richard"/>
                              <w:sz w:val="12"/>
                              <w:szCs w:val="20"/>
                            </w:rPr>
                          </w:pP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</w:rPr>
                            <w:t>Е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-</w:t>
                          </w:r>
                          <w:r w:rsidRPr="00B97B92">
                            <w:rPr>
                              <w:rFonts w:ascii="Comic Sans MS" w:hAnsi="Comic Sans MS" w:cs="Times New Roman"/>
                              <w:sz w:val="12"/>
                              <w:szCs w:val="20"/>
                              <w:lang w:val="sr-Cyrl-CS"/>
                            </w:rPr>
                            <w:t>маил</w:t>
                          </w:r>
                          <w:r w:rsidRPr="00B97B92">
                            <w:rPr>
                              <w:rFonts w:ascii="Comic Sans MS" w:hAnsi="Comic Sans MS"/>
                              <w:sz w:val="12"/>
                              <w:szCs w:val="20"/>
                              <w:lang w:val="sr-Cyrl-CS"/>
                            </w:rPr>
                            <w:t>:</w:t>
                          </w:r>
                          <w:r w:rsidR="00EB2C61">
                            <w:rPr>
                              <w:rFonts w:ascii="Comic Sans MS" w:hAnsi="Comic Sans MS"/>
                              <w:sz w:val="12"/>
                              <w:szCs w:val="20"/>
                              <w:lang w:val="hr-HR"/>
                            </w:rPr>
                            <w:t xml:space="preserve"> info@osmgubec.edu.rs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01.4pt;margin-top:16.05pt;width:119.85pt;height:6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CKgwIAABY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" stroked="f">
              <v:textbox>
                <w:txbxContent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hu-HU"/>
                      </w:rPr>
                    </w:pP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ОШ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 „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Матија</w:t>
                    </w:r>
                    <w:r w:rsidR="00262A57">
                      <w:rPr>
                        <w:rFonts w:ascii="Comic Sans MS" w:hAnsi="Comic Sans MS" w:cs="Times New Roman"/>
                        <w:sz w:val="12"/>
                        <w:szCs w:val="20"/>
                        <w:lang w:val="hr-HR"/>
                      </w:rPr>
                      <w:t xml:space="preserve"> 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Губец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“</w:t>
                    </w:r>
                  </w:p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</w:rPr>
                    </w:pP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24214 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Таванкут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</w:rPr>
                      <w:t xml:space="preserve">, 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Војводина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, 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Србија</w:t>
                    </w:r>
                  </w:p>
                  <w:p w:rsidR="00B97B92" w:rsidRDefault="00B97B92" w:rsidP="00B97B92">
                    <w:pPr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</w:pP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Марка</w:t>
                    </w:r>
                    <w:r w:rsidR="00EB2C61">
                      <w:rPr>
                        <w:rFonts w:ascii="Comic Sans MS" w:hAnsi="Comic Sans MS" w:cs="Times New Roman"/>
                        <w:sz w:val="12"/>
                        <w:szCs w:val="20"/>
                        <w:lang w:val="hr-HR"/>
                      </w:rPr>
                      <w:t xml:space="preserve"> 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Орешковића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 xml:space="preserve"> 1</w:t>
                    </w:r>
                    <w:r w:rsidR="00D20D97">
                      <w:rPr>
                        <w:rFonts w:ascii="Comic Sans MS" w:hAnsi="Comic Sans MS"/>
                        <w:sz w:val="12"/>
                        <w:szCs w:val="20"/>
                      </w:rPr>
                      <w:t>2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/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а</w:t>
                    </w:r>
                  </w:p>
                  <w:p w:rsidR="0039046D" w:rsidRPr="00B97B92" w:rsidRDefault="0039046D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</w:pPr>
                  </w:p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  <w:lang w:val="hu-HU"/>
                      </w:rPr>
                    </w:pP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Телефон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 024/</w:t>
                    </w:r>
                    <w:r w:rsidR="003408B6">
                      <w:rPr>
                        <w:rFonts w:ascii="Comic Sans MS" w:hAnsi="Comic Sans MS"/>
                        <w:sz w:val="12"/>
                        <w:szCs w:val="20"/>
                      </w:rPr>
                      <w:t>4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767-010</w:t>
                    </w:r>
                  </w:p>
                  <w:p w:rsidR="00B97B92" w:rsidRPr="00B97B92" w:rsidRDefault="00B97B92" w:rsidP="00B97B92">
                    <w:pPr>
                      <w:rPr>
                        <w:rFonts w:ascii="Comic Sans MS" w:hAnsi="Comic Sans MS"/>
                        <w:sz w:val="12"/>
                        <w:szCs w:val="20"/>
                      </w:rPr>
                    </w:pP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Телефон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/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Фа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</w:rPr>
                      <w:t>x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 024/</w:t>
                    </w:r>
                    <w:r w:rsidR="003408B6">
                      <w:rPr>
                        <w:rFonts w:ascii="Comic Sans MS" w:hAnsi="Comic Sans MS"/>
                        <w:sz w:val="12"/>
                        <w:szCs w:val="20"/>
                      </w:rPr>
                      <w:t>4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767-035</w:t>
                    </w:r>
                  </w:p>
                  <w:p w:rsidR="00B97B92" w:rsidRPr="00DD3916" w:rsidRDefault="00B97B92" w:rsidP="00B97B92">
                    <w:pPr>
                      <w:rPr>
                        <w:rFonts w:ascii="Poor Richard" w:hAnsi="Poor Richard"/>
                        <w:sz w:val="12"/>
                        <w:szCs w:val="20"/>
                      </w:rPr>
                    </w:pP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</w:rPr>
                      <w:t>Е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-</w:t>
                    </w:r>
                    <w:r w:rsidRPr="00B97B92">
                      <w:rPr>
                        <w:rFonts w:ascii="Comic Sans MS" w:hAnsi="Comic Sans MS" w:cs="Times New Roman"/>
                        <w:sz w:val="12"/>
                        <w:szCs w:val="20"/>
                        <w:lang w:val="sr-Cyrl-CS"/>
                      </w:rPr>
                      <w:t>маил</w:t>
                    </w:r>
                    <w:r w:rsidRPr="00B97B92">
                      <w:rPr>
                        <w:rFonts w:ascii="Comic Sans MS" w:hAnsi="Comic Sans MS"/>
                        <w:sz w:val="12"/>
                        <w:szCs w:val="20"/>
                        <w:lang w:val="sr-Cyrl-CS"/>
                      </w:rPr>
                      <w:t>:</w:t>
                    </w:r>
                    <w:r w:rsidR="00EB2C61">
                      <w:rPr>
                        <w:rFonts w:ascii="Comic Sans MS" w:hAnsi="Comic Sans MS"/>
                        <w:sz w:val="12"/>
                        <w:szCs w:val="20"/>
                        <w:lang w:val="hr-HR"/>
                      </w:rPr>
                      <w:t xml:space="preserve"> info@osmgubec.edu.rs</w:t>
                    </w:r>
                  </w:p>
                </w:txbxContent>
              </v:textbox>
            </v:shape>
          </w:pict>
        </mc:Fallback>
      </mc:AlternateContent>
    </w:r>
    <w:r w:rsidR="009B32CE">
      <w:rPr>
        <w:lang w:val="en-US"/>
      </w:rPr>
      <w:drawing>
        <wp:inline distT="0" distB="0" distL="0" distR="0">
          <wp:extent cx="938530" cy="1076325"/>
          <wp:effectExtent l="19050" t="0" r="0" b="0"/>
          <wp:docPr id="1" name="Picture 1" descr="Grb_ceo_bez natpisa i donje lini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ceo_bez natpisa i donje linij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511" w:rsidRDefault="001B3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FE9D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44DD0"/>
    <w:multiLevelType w:val="hybridMultilevel"/>
    <w:tmpl w:val="E6168604"/>
    <w:lvl w:ilvl="0" w:tplc="5F48DBA0">
      <w:start w:val="4"/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>
    <w:nsid w:val="106E7021"/>
    <w:multiLevelType w:val="hybridMultilevel"/>
    <w:tmpl w:val="D16A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0F78"/>
    <w:multiLevelType w:val="hybridMultilevel"/>
    <w:tmpl w:val="3A62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18"/>
    <w:multiLevelType w:val="hybridMultilevel"/>
    <w:tmpl w:val="707255DA"/>
    <w:lvl w:ilvl="0" w:tplc="5F48DBA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5">
    <w:nsid w:val="3785226B"/>
    <w:multiLevelType w:val="hybridMultilevel"/>
    <w:tmpl w:val="2628403A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54022"/>
    <w:multiLevelType w:val="hybridMultilevel"/>
    <w:tmpl w:val="02EEE5E0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0511155"/>
    <w:multiLevelType w:val="hybridMultilevel"/>
    <w:tmpl w:val="2656F792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5F48DBA0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805465"/>
    <w:multiLevelType w:val="hybridMultilevel"/>
    <w:tmpl w:val="FF90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138A4"/>
    <w:multiLevelType w:val="hybridMultilevel"/>
    <w:tmpl w:val="6F12A0A6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5F48DBA0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0733"/>
    <w:rsid w:val="000011A5"/>
    <w:rsid w:val="00001C32"/>
    <w:rsid w:val="000047E3"/>
    <w:rsid w:val="00004F38"/>
    <w:rsid w:val="00005B5F"/>
    <w:rsid w:val="00006108"/>
    <w:rsid w:val="000071FA"/>
    <w:rsid w:val="000077AE"/>
    <w:rsid w:val="00010404"/>
    <w:rsid w:val="00010954"/>
    <w:rsid w:val="00010C53"/>
    <w:rsid w:val="00013EE3"/>
    <w:rsid w:val="000156B1"/>
    <w:rsid w:val="00016066"/>
    <w:rsid w:val="00017800"/>
    <w:rsid w:val="0001798A"/>
    <w:rsid w:val="00017D99"/>
    <w:rsid w:val="0002060E"/>
    <w:rsid w:val="00020726"/>
    <w:rsid w:val="00021628"/>
    <w:rsid w:val="00021801"/>
    <w:rsid w:val="0002217A"/>
    <w:rsid w:val="0002481B"/>
    <w:rsid w:val="000249BB"/>
    <w:rsid w:val="000256E8"/>
    <w:rsid w:val="0002612C"/>
    <w:rsid w:val="00027382"/>
    <w:rsid w:val="000309FE"/>
    <w:rsid w:val="0003224E"/>
    <w:rsid w:val="00032A8D"/>
    <w:rsid w:val="00032E6A"/>
    <w:rsid w:val="0003399A"/>
    <w:rsid w:val="00036D93"/>
    <w:rsid w:val="00037317"/>
    <w:rsid w:val="00037D34"/>
    <w:rsid w:val="00040EB2"/>
    <w:rsid w:val="000415F0"/>
    <w:rsid w:val="00042EDB"/>
    <w:rsid w:val="00043280"/>
    <w:rsid w:val="00043F72"/>
    <w:rsid w:val="0004515A"/>
    <w:rsid w:val="0004538A"/>
    <w:rsid w:val="00045B92"/>
    <w:rsid w:val="0004764B"/>
    <w:rsid w:val="000479DE"/>
    <w:rsid w:val="00047B36"/>
    <w:rsid w:val="00047DAA"/>
    <w:rsid w:val="000507A2"/>
    <w:rsid w:val="00050CA3"/>
    <w:rsid w:val="00051475"/>
    <w:rsid w:val="000528FB"/>
    <w:rsid w:val="000543D0"/>
    <w:rsid w:val="00054533"/>
    <w:rsid w:val="000547DE"/>
    <w:rsid w:val="000605A9"/>
    <w:rsid w:val="000641A9"/>
    <w:rsid w:val="000642B3"/>
    <w:rsid w:val="0007122A"/>
    <w:rsid w:val="0007536B"/>
    <w:rsid w:val="00076423"/>
    <w:rsid w:val="000768AF"/>
    <w:rsid w:val="00077618"/>
    <w:rsid w:val="00077AD2"/>
    <w:rsid w:val="00077B00"/>
    <w:rsid w:val="00077E5C"/>
    <w:rsid w:val="00080EAB"/>
    <w:rsid w:val="000814B7"/>
    <w:rsid w:val="00082660"/>
    <w:rsid w:val="000847C3"/>
    <w:rsid w:val="00085045"/>
    <w:rsid w:val="000856A8"/>
    <w:rsid w:val="00086B1F"/>
    <w:rsid w:val="00090A30"/>
    <w:rsid w:val="00090B1F"/>
    <w:rsid w:val="000942BE"/>
    <w:rsid w:val="000964D0"/>
    <w:rsid w:val="00096E6C"/>
    <w:rsid w:val="000A01F6"/>
    <w:rsid w:val="000A1463"/>
    <w:rsid w:val="000A313F"/>
    <w:rsid w:val="000A3181"/>
    <w:rsid w:val="000A3DDF"/>
    <w:rsid w:val="000A60B1"/>
    <w:rsid w:val="000B0479"/>
    <w:rsid w:val="000B2451"/>
    <w:rsid w:val="000B308D"/>
    <w:rsid w:val="000B3927"/>
    <w:rsid w:val="000B3CB1"/>
    <w:rsid w:val="000B45B7"/>
    <w:rsid w:val="000B54CC"/>
    <w:rsid w:val="000B5577"/>
    <w:rsid w:val="000B6990"/>
    <w:rsid w:val="000B784C"/>
    <w:rsid w:val="000C0C1A"/>
    <w:rsid w:val="000C1EFD"/>
    <w:rsid w:val="000C31D1"/>
    <w:rsid w:val="000C36A9"/>
    <w:rsid w:val="000C3D46"/>
    <w:rsid w:val="000C4A8E"/>
    <w:rsid w:val="000C55B0"/>
    <w:rsid w:val="000C5633"/>
    <w:rsid w:val="000C6973"/>
    <w:rsid w:val="000C6B50"/>
    <w:rsid w:val="000C7873"/>
    <w:rsid w:val="000D0AE5"/>
    <w:rsid w:val="000D1085"/>
    <w:rsid w:val="000D1916"/>
    <w:rsid w:val="000D202E"/>
    <w:rsid w:val="000D2880"/>
    <w:rsid w:val="000D2B9D"/>
    <w:rsid w:val="000D350F"/>
    <w:rsid w:val="000D3FE4"/>
    <w:rsid w:val="000E0526"/>
    <w:rsid w:val="000E0D1C"/>
    <w:rsid w:val="000E441C"/>
    <w:rsid w:val="000E4B6E"/>
    <w:rsid w:val="000E4D67"/>
    <w:rsid w:val="000E6D9A"/>
    <w:rsid w:val="000F04CD"/>
    <w:rsid w:val="000F1920"/>
    <w:rsid w:val="000F6B8F"/>
    <w:rsid w:val="000F7A9F"/>
    <w:rsid w:val="00100742"/>
    <w:rsid w:val="00100BC4"/>
    <w:rsid w:val="0010396D"/>
    <w:rsid w:val="00107AB9"/>
    <w:rsid w:val="001105EA"/>
    <w:rsid w:val="00110EDE"/>
    <w:rsid w:val="0011428C"/>
    <w:rsid w:val="00114836"/>
    <w:rsid w:val="00114949"/>
    <w:rsid w:val="00117226"/>
    <w:rsid w:val="00122DB5"/>
    <w:rsid w:val="00123BE6"/>
    <w:rsid w:val="00124334"/>
    <w:rsid w:val="00125588"/>
    <w:rsid w:val="00126478"/>
    <w:rsid w:val="0012664A"/>
    <w:rsid w:val="00130354"/>
    <w:rsid w:val="00130BEA"/>
    <w:rsid w:val="00131D9C"/>
    <w:rsid w:val="001321D9"/>
    <w:rsid w:val="00140EFC"/>
    <w:rsid w:val="00143C86"/>
    <w:rsid w:val="001464F9"/>
    <w:rsid w:val="00150A3F"/>
    <w:rsid w:val="0015152C"/>
    <w:rsid w:val="00152D49"/>
    <w:rsid w:val="001539FC"/>
    <w:rsid w:val="00154F2A"/>
    <w:rsid w:val="001571E7"/>
    <w:rsid w:val="00163422"/>
    <w:rsid w:val="00163C44"/>
    <w:rsid w:val="00164401"/>
    <w:rsid w:val="00165997"/>
    <w:rsid w:val="00165B16"/>
    <w:rsid w:val="00165E98"/>
    <w:rsid w:val="00166111"/>
    <w:rsid w:val="0016709E"/>
    <w:rsid w:val="00167C2F"/>
    <w:rsid w:val="0017029E"/>
    <w:rsid w:val="00170D73"/>
    <w:rsid w:val="001719D6"/>
    <w:rsid w:val="001768E3"/>
    <w:rsid w:val="00177A28"/>
    <w:rsid w:val="00180B37"/>
    <w:rsid w:val="001817DE"/>
    <w:rsid w:val="00182249"/>
    <w:rsid w:val="001822F8"/>
    <w:rsid w:val="00184EB3"/>
    <w:rsid w:val="001863E6"/>
    <w:rsid w:val="00186C6E"/>
    <w:rsid w:val="00192955"/>
    <w:rsid w:val="001938DD"/>
    <w:rsid w:val="00193B24"/>
    <w:rsid w:val="00194A5D"/>
    <w:rsid w:val="00197995"/>
    <w:rsid w:val="00197A49"/>
    <w:rsid w:val="001A1ADC"/>
    <w:rsid w:val="001A2149"/>
    <w:rsid w:val="001A2659"/>
    <w:rsid w:val="001A31C3"/>
    <w:rsid w:val="001A364C"/>
    <w:rsid w:val="001A5FED"/>
    <w:rsid w:val="001A7C16"/>
    <w:rsid w:val="001B0909"/>
    <w:rsid w:val="001B1DE1"/>
    <w:rsid w:val="001B3511"/>
    <w:rsid w:val="001B3A22"/>
    <w:rsid w:val="001B4391"/>
    <w:rsid w:val="001B6F74"/>
    <w:rsid w:val="001B75AA"/>
    <w:rsid w:val="001C1208"/>
    <w:rsid w:val="001D126E"/>
    <w:rsid w:val="001D1C4E"/>
    <w:rsid w:val="001D2D6C"/>
    <w:rsid w:val="001D31ED"/>
    <w:rsid w:val="001D3692"/>
    <w:rsid w:val="001D38D9"/>
    <w:rsid w:val="001D39A9"/>
    <w:rsid w:val="001D40CF"/>
    <w:rsid w:val="001D4139"/>
    <w:rsid w:val="001D590A"/>
    <w:rsid w:val="001D71BB"/>
    <w:rsid w:val="001D7319"/>
    <w:rsid w:val="001D7E5E"/>
    <w:rsid w:val="001E0844"/>
    <w:rsid w:val="001E0988"/>
    <w:rsid w:val="001E0A6B"/>
    <w:rsid w:val="001E1D4B"/>
    <w:rsid w:val="001E4424"/>
    <w:rsid w:val="001E484E"/>
    <w:rsid w:val="001E6375"/>
    <w:rsid w:val="001E73BF"/>
    <w:rsid w:val="001E74A9"/>
    <w:rsid w:val="001F026F"/>
    <w:rsid w:val="001F0AA8"/>
    <w:rsid w:val="001F0BC1"/>
    <w:rsid w:val="001F1B4E"/>
    <w:rsid w:val="001F3763"/>
    <w:rsid w:val="001F5710"/>
    <w:rsid w:val="00200C71"/>
    <w:rsid w:val="00200F68"/>
    <w:rsid w:val="002024B1"/>
    <w:rsid w:val="00203BAC"/>
    <w:rsid w:val="00204597"/>
    <w:rsid w:val="00204D60"/>
    <w:rsid w:val="0020535F"/>
    <w:rsid w:val="002053B1"/>
    <w:rsid w:val="00207DD7"/>
    <w:rsid w:val="00207EE3"/>
    <w:rsid w:val="00210A29"/>
    <w:rsid w:val="00210F29"/>
    <w:rsid w:val="002114CE"/>
    <w:rsid w:val="0021221D"/>
    <w:rsid w:val="002126E9"/>
    <w:rsid w:val="00212A24"/>
    <w:rsid w:val="00213779"/>
    <w:rsid w:val="00214291"/>
    <w:rsid w:val="00214324"/>
    <w:rsid w:val="002156D5"/>
    <w:rsid w:val="002178EA"/>
    <w:rsid w:val="0022044A"/>
    <w:rsid w:val="00225B86"/>
    <w:rsid w:val="0022668F"/>
    <w:rsid w:val="00227584"/>
    <w:rsid w:val="00227D7F"/>
    <w:rsid w:val="002314F7"/>
    <w:rsid w:val="002325E8"/>
    <w:rsid w:val="00232C98"/>
    <w:rsid w:val="00233A6D"/>
    <w:rsid w:val="00233C59"/>
    <w:rsid w:val="00235E22"/>
    <w:rsid w:val="00241D8B"/>
    <w:rsid w:val="0024228F"/>
    <w:rsid w:val="002463D2"/>
    <w:rsid w:val="00247A77"/>
    <w:rsid w:val="002519CD"/>
    <w:rsid w:val="00251DB2"/>
    <w:rsid w:val="0025679C"/>
    <w:rsid w:val="00256F2E"/>
    <w:rsid w:val="00260FE8"/>
    <w:rsid w:val="002624E0"/>
    <w:rsid w:val="00262937"/>
    <w:rsid w:val="00262A57"/>
    <w:rsid w:val="00264EE1"/>
    <w:rsid w:val="00266228"/>
    <w:rsid w:val="00266CBA"/>
    <w:rsid w:val="00267EBC"/>
    <w:rsid w:val="00271635"/>
    <w:rsid w:val="00271D34"/>
    <w:rsid w:val="00276180"/>
    <w:rsid w:val="002770E6"/>
    <w:rsid w:val="00283E96"/>
    <w:rsid w:val="00284DBB"/>
    <w:rsid w:val="00286411"/>
    <w:rsid w:val="00286D7F"/>
    <w:rsid w:val="00287C1D"/>
    <w:rsid w:val="00287F8F"/>
    <w:rsid w:val="00291713"/>
    <w:rsid w:val="00294DFC"/>
    <w:rsid w:val="00295973"/>
    <w:rsid w:val="0029697D"/>
    <w:rsid w:val="002A0B7D"/>
    <w:rsid w:val="002A2A95"/>
    <w:rsid w:val="002A2C60"/>
    <w:rsid w:val="002A3125"/>
    <w:rsid w:val="002A377F"/>
    <w:rsid w:val="002A5A84"/>
    <w:rsid w:val="002A5F7A"/>
    <w:rsid w:val="002A5FF1"/>
    <w:rsid w:val="002A7A43"/>
    <w:rsid w:val="002B2A8A"/>
    <w:rsid w:val="002B48AA"/>
    <w:rsid w:val="002B5A17"/>
    <w:rsid w:val="002B6931"/>
    <w:rsid w:val="002B7725"/>
    <w:rsid w:val="002B77BF"/>
    <w:rsid w:val="002C2E5E"/>
    <w:rsid w:val="002C49B0"/>
    <w:rsid w:val="002C4CF4"/>
    <w:rsid w:val="002C61F4"/>
    <w:rsid w:val="002D196D"/>
    <w:rsid w:val="002D1FF3"/>
    <w:rsid w:val="002D3037"/>
    <w:rsid w:val="002D34C8"/>
    <w:rsid w:val="002D378C"/>
    <w:rsid w:val="002D38F5"/>
    <w:rsid w:val="002E1946"/>
    <w:rsid w:val="002E366A"/>
    <w:rsid w:val="002E6907"/>
    <w:rsid w:val="002E6E3C"/>
    <w:rsid w:val="002F0C77"/>
    <w:rsid w:val="002F383D"/>
    <w:rsid w:val="002F552F"/>
    <w:rsid w:val="002F5862"/>
    <w:rsid w:val="002F7821"/>
    <w:rsid w:val="00300977"/>
    <w:rsid w:val="003023A4"/>
    <w:rsid w:val="003042EF"/>
    <w:rsid w:val="00304326"/>
    <w:rsid w:val="003047DF"/>
    <w:rsid w:val="003058AB"/>
    <w:rsid w:val="00305E48"/>
    <w:rsid w:val="00313302"/>
    <w:rsid w:val="0031423E"/>
    <w:rsid w:val="00315B5A"/>
    <w:rsid w:val="00316BCD"/>
    <w:rsid w:val="00321E5D"/>
    <w:rsid w:val="00327854"/>
    <w:rsid w:val="003302FC"/>
    <w:rsid w:val="003309F5"/>
    <w:rsid w:val="00331E33"/>
    <w:rsid w:val="003331DC"/>
    <w:rsid w:val="00333B81"/>
    <w:rsid w:val="003368CD"/>
    <w:rsid w:val="003408B6"/>
    <w:rsid w:val="00344ED9"/>
    <w:rsid w:val="0034506A"/>
    <w:rsid w:val="0034513C"/>
    <w:rsid w:val="003474A0"/>
    <w:rsid w:val="00347EEA"/>
    <w:rsid w:val="0035048F"/>
    <w:rsid w:val="003513BD"/>
    <w:rsid w:val="0035432F"/>
    <w:rsid w:val="00355458"/>
    <w:rsid w:val="00355631"/>
    <w:rsid w:val="00355CC8"/>
    <w:rsid w:val="00355DF1"/>
    <w:rsid w:val="0035779D"/>
    <w:rsid w:val="003613F9"/>
    <w:rsid w:val="00361773"/>
    <w:rsid w:val="00361E0D"/>
    <w:rsid w:val="0036295A"/>
    <w:rsid w:val="00364D44"/>
    <w:rsid w:val="00365045"/>
    <w:rsid w:val="00367FFE"/>
    <w:rsid w:val="00370667"/>
    <w:rsid w:val="0037319A"/>
    <w:rsid w:val="00374135"/>
    <w:rsid w:val="00377999"/>
    <w:rsid w:val="00380262"/>
    <w:rsid w:val="00380E1F"/>
    <w:rsid w:val="00382804"/>
    <w:rsid w:val="00383BDE"/>
    <w:rsid w:val="003854E5"/>
    <w:rsid w:val="003878C5"/>
    <w:rsid w:val="00387A9C"/>
    <w:rsid w:val="0039046D"/>
    <w:rsid w:val="00392B8F"/>
    <w:rsid w:val="0039437F"/>
    <w:rsid w:val="00394B54"/>
    <w:rsid w:val="00395183"/>
    <w:rsid w:val="00396ADA"/>
    <w:rsid w:val="003A2453"/>
    <w:rsid w:val="003A3304"/>
    <w:rsid w:val="003A4BCA"/>
    <w:rsid w:val="003A4C53"/>
    <w:rsid w:val="003A7017"/>
    <w:rsid w:val="003B07BE"/>
    <w:rsid w:val="003B35D5"/>
    <w:rsid w:val="003B4FF8"/>
    <w:rsid w:val="003B5376"/>
    <w:rsid w:val="003B6491"/>
    <w:rsid w:val="003C08DD"/>
    <w:rsid w:val="003C1989"/>
    <w:rsid w:val="003C2DCF"/>
    <w:rsid w:val="003C4B5B"/>
    <w:rsid w:val="003C6500"/>
    <w:rsid w:val="003C7445"/>
    <w:rsid w:val="003C7B17"/>
    <w:rsid w:val="003D0160"/>
    <w:rsid w:val="003D12CC"/>
    <w:rsid w:val="003D1E46"/>
    <w:rsid w:val="003D3A01"/>
    <w:rsid w:val="003D424B"/>
    <w:rsid w:val="003D472F"/>
    <w:rsid w:val="003D50C5"/>
    <w:rsid w:val="003D713A"/>
    <w:rsid w:val="003D75CA"/>
    <w:rsid w:val="003E03E8"/>
    <w:rsid w:val="003E24C0"/>
    <w:rsid w:val="003E2BCE"/>
    <w:rsid w:val="003E327F"/>
    <w:rsid w:val="003E3715"/>
    <w:rsid w:val="003E44D9"/>
    <w:rsid w:val="003E461F"/>
    <w:rsid w:val="003E7724"/>
    <w:rsid w:val="003E7CBB"/>
    <w:rsid w:val="003F0D4E"/>
    <w:rsid w:val="003F0E7B"/>
    <w:rsid w:val="003F1EA9"/>
    <w:rsid w:val="003F33DC"/>
    <w:rsid w:val="003F5FA0"/>
    <w:rsid w:val="00400398"/>
    <w:rsid w:val="00400565"/>
    <w:rsid w:val="00400A4D"/>
    <w:rsid w:val="00401EB7"/>
    <w:rsid w:val="004056DC"/>
    <w:rsid w:val="004075FC"/>
    <w:rsid w:val="00411B30"/>
    <w:rsid w:val="004122F8"/>
    <w:rsid w:val="00413F32"/>
    <w:rsid w:val="004140B0"/>
    <w:rsid w:val="004147E4"/>
    <w:rsid w:val="00414B82"/>
    <w:rsid w:val="00415DED"/>
    <w:rsid w:val="0041651B"/>
    <w:rsid w:val="004167AE"/>
    <w:rsid w:val="00417EE6"/>
    <w:rsid w:val="004210AD"/>
    <w:rsid w:val="00422BF4"/>
    <w:rsid w:val="0042371D"/>
    <w:rsid w:val="00423886"/>
    <w:rsid w:val="0042391E"/>
    <w:rsid w:val="0042400A"/>
    <w:rsid w:val="0042609E"/>
    <w:rsid w:val="00426D48"/>
    <w:rsid w:val="0042734B"/>
    <w:rsid w:val="00427965"/>
    <w:rsid w:val="004302D9"/>
    <w:rsid w:val="00430380"/>
    <w:rsid w:val="004358EF"/>
    <w:rsid w:val="00436944"/>
    <w:rsid w:val="004377B9"/>
    <w:rsid w:val="004405E7"/>
    <w:rsid w:val="004416E3"/>
    <w:rsid w:val="00441902"/>
    <w:rsid w:val="00441ACF"/>
    <w:rsid w:val="0044751A"/>
    <w:rsid w:val="00447F85"/>
    <w:rsid w:val="00450395"/>
    <w:rsid w:val="00450793"/>
    <w:rsid w:val="00450945"/>
    <w:rsid w:val="00451B56"/>
    <w:rsid w:val="00453404"/>
    <w:rsid w:val="00453EE1"/>
    <w:rsid w:val="004547A6"/>
    <w:rsid w:val="004547BD"/>
    <w:rsid w:val="004567CE"/>
    <w:rsid w:val="00456BBB"/>
    <w:rsid w:val="0045717A"/>
    <w:rsid w:val="0045741D"/>
    <w:rsid w:val="004579F1"/>
    <w:rsid w:val="0046005E"/>
    <w:rsid w:val="004608D2"/>
    <w:rsid w:val="00460D64"/>
    <w:rsid w:val="00462829"/>
    <w:rsid w:val="00467D69"/>
    <w:rsid w:val="00472142"/>
    <w:rsid w:val="004727A6"/>
    <w:rsid w:val="0047314B"/>
    <w:rsid w:val="004733BC"/>
    <w:rsid w:val="00476C31"/>
    <w:rsid w:val="00480172"/>
    <w:rsid w:val="00480341"/>
    <w:rsid w:val="00480CB0"/>
    <w:rsid w:val="00482149"/>
    <w:rsid w:val="00483389"/>
    <w:rsid w:val="004842D7"/>
    <w:rsid w:val="0048472B"/>
    <w:rsid w:val="00486FB8"/>
    <w:rsid w:val="00491AD9"/>
    <w:rsid w:val="00491F55"/>
    <w:rsid w:val="00496D11"/>
    <w:rsid w:val="00497251"/>
    <w:rsid w:val="004975EB"/>
    <w:rsid w:val="00497706"/>
    <w:rsid w:val="004A0AD5"/>
    <w:rsid w:val="004A1A7A"/>
    <w:rsid w:val="004A3023"/>
    <w:rsid w:val="004A71AB"/>
    <w:rsid w:val="004B1EC5"/>
    <w:rsid w:val="004B3074"/>
    <w:rsid w:val="004B30A4"/>
    <w:rsid w:val="004B31BE"/>
    <w:rsid w:val="004B3F28"/>
    <w:rsid w:val="004B6340"/>
    <w:rsid w:val="004B6ABA"/>
    <w:rsid w:val="004B73BB"/>
    <w:rsid w:val="004B74DE"/>
    <w:rsid w:val="004C215E"/>
    <w:rsid w:val="004C2AA3"/>
    <w:rsid w:val="004C3224"/>
    <w:rsid w:val="004C3929"/>
    <w:rsid w:val="004C6A6A"/>
    <w:rsid w:val="004C75B4"/>
    <w:rsid w:val="004D054D"/>
    <w:rsid w:val="004D20FF"/>
    <w:rsid w:val="004D2298"/>
    <w:rsid w:val="004D4DCD"/>
    <w:rsid w:val="004D5B24"/>
    <w:rsid w:val="004E06DB"/>
    <w:rsid w:val="004E0841"/>
    <w:rsid w:val="004E0E6D"/>
    <w:rsid w:val="004E154D"/>
    <w:rsid w:val="004E318C"/>
    <w:rsid w:val="004E3249"/>
    <w:rsid w:val="004E33D7"/>
    <w:rsid w:val="004E441D"/>
    <w:rsid w:val="004E4619"/>
    <w:rsid w:val="004E4F0B"/>
    <w:rsid w:val="004F137F"/>
    <w:rsid w:val="004F1F70"/>
    <w:rsid w:val="004F27D6"/>
    <w:rsid w:val="004F2EEF"/>
    <w:rsid w:val="004F3155"/>
    <w:rsid w:val="004F4A8B"/>
    <w:rsid w:val="00501106"/>
    <w:rsid w:val="005034C7"/>
    <w:rsid w:val="0050515F"/>
    <w:rsid w:val="00506AC7"/>
    <w:rsid w:val="00507C1F"/>
    <w:rsid w:val="00511050"/>
    <w:rsid w:val="005119BA"/>
    <w:rsid w:val="0051214B"/>
    <w:rsid w:val="0051265B"/>
    <w:rsid w:val="00512CE1"/>
    <w:rsid w:val="00513253"/>
    <w:rsid w:val="005153D8"/>
    <w:rsid w:val="00515DFF"/>
    <w:rsid w:val="0052045E"/>
    <w:rsid w:val="00523F68"/>
    <w:rsid w:val="0052554A"/>
    <w:rsid w:val="00525BE1"/>
    <w:rsid w:val="00526ACF"/>
    <w:rsid w:val="005344FC"/>
    <w:rsid w:val="005346CE"/>
    <w:rsid w:val="00535A40"/>
    <w:rsid w:val="005362CB"/>
    <w:rsid w:val="00536DED"/>
    <w:rsid w:val="0053790F"/>
    <w:rsid w:val="005412C5"/>
    <w:rsid w:val="005503A8"/>
    <w:rsid w:val="00550A30"/>
    <w:rsid w:val="00551D1E"/>
    <w:rsid w:val="00552CD2"/>
    <w:rsid w:val="005534BF"/>
    <w:rsid w:val="00557F66"/>
    <w:rsid w:val="005601EF"/>
    <w:rsid w:val="00560524"/>
    <w:rsid w:val="005661CA"/>
    <w:rsid w:val="0056698D"/>
    <w:rsid w:val="00570B68"/>
    <w:rsid w:val="00570C77"/>
    <w:rsid w:val="00572200"/>
    <w:rsid w:val="00572B1B"/>
    <w:rsid w:val="00572B36"/>
    <w:rsid w:val="00572C86"/>
    <w:rsid w:val="005733E7"/>
    <w:rsid w:val="00573FAA"/>
    <w:rsid w:val="005764D1"/>
    <w:rsid w:val="00576648"/>
    <w:rsid w:val="00576E4A"/>
    <w:rsid w:val="0058143E"/>
    <w:rsid w:val="005820CA"/>
    <w:rsid w:val="0058295D"/>
    <w:rsid w:val="0058326C"/>
    <w:rsid w:val="00583395"/>
    <w:rsid w:val="00583C78"/>
    <w:rsid w:val="0058421E"/>
    <w:rsid w:val="00584794"/>
    <w:rsid w:val="005851EB"/>
    <w:rsid w:val="005857DE"/>
    <w:rsid w:val="00586C18"/>
    <w:rsid w:val="00587DE9"/>
    <w:rsid w:val="00593C68"/>
    <w:rsid w:val="00593E7D"/>
    <w:rsid w:val="00596176"/>
    <w:rsid w:val="005968C5"/>
    <w:rsid w:val="00596A5B"/>
    <w:rsid w:val="00597B94"/>
    <w:rsid w:val="005A0A03"/>
    <w:rsid w:val="005A33AA"/>
    <w:rsid w:val="005A4114"/>
    <w:rsid w:val="005A4FCF"/>
    <w:rsid w:val="005A569C"/>
    <w:rsid w:val="005A5E30"/>
    <w:rsid w:val="005A6AA6"/>
    <w:rsid w:val="005A77F0"/>
    <w:rsid w:val="005B051F"/>
    <w:rsid w:val="005B1A74"/>
    <w:rsid w:val="005B1F1A"/>
    <w:rsid w:val="005B203B"/>
    <w:rsid w:val="005B5E9E"/>
    <w:rsid w:val="005B69A7"/>
    <w:rsid w:val="005B6A8E"/>
    <w:rsid w:val="005B7D8B"/>
    <w:rsid w:val="005C260E"/>
    <w:rsid w:val="005C5DB0"/>
    <w:rsid w:val="005D0509"/>
    <w:rsid w:val="005D0747"/>
    <w:rsid w:val="005D1166"/>
    <w:rsid w:val="005D1728"/>
    <w:rsid w:val="005D2258"/>
    <w:rsid w:val="005D2E85"/>
    <w:rsid w:val="005D3B75"/>
    <w:rsid w:val="005D3FCF"/>
    <w:rsid w:val="005D6324"/>
    <w:rsid w:val="005E0672"/>
    <w:rsid w:val="005E1AAD"/>
    <w:rsid w:val="005E1EE2"/>
    <w:rsid w:val="005E2DB2"/>
    <w:rsid w:val="005E6368"/>
    <w:rsid w:val="005E6AED"/>
    <w:rsid w:val="005E6BBF"/>
    <w:rsid w:val="005E784B"/>
    <w:rsid w:val="005F0B3B"/>
    <w:rsid w:val="005F16D5"/>
    <w:rsid w:val="005F1B1F"/>
    <w:rsid w:val="005F1C4A"/>
    <w:rsid w:val="005F23B9"/>
    <w:rsid w:val="005F2D3F"/>
    <w:rsid w:val="005F371C"/>
    <w:rsid w:val="005F4C71"/>
    <w:rsid w:val="005F64FA"/>
    <w:rsid w:val="005F7679"/>
    <w:rsid w:val="005F7BB8"/>
    <w:rsid w:val="005F7CC8"/>
    <w:rsid w:val="00601C11"/>
    <w:rsid w:val="00601E4F"/>
    <w:rsid w:val="006036E2"/>
    <w:rsid w:val="00603F26"/>
    <w:rsid w:val="0060482B"/>
    <w:rsid w:val="00605A26"/>
    <w:rsid w:val="0060635E"/>
    <w:rsid w:val="006066B8"/>
    <w:rsid w:val="00606746"/>
    <w:rsid w:val="006068BF"/>
    <w:rsid w:val="00607377"/>
    <w:rsid w:val="00607577"/>
    <w:rsid w:val="006079FA"/>
    <w:rsid w:val="00607F94"/>
    <w:rsid w:val="0061008F"/>
    <w:rsid w:val="006133C5"/>
    <w:rsid w:val="006137F2"/>
    <w:rsid w:val="00614452"/>
    <w:rsid w:val="006163ED"/>
    <w:rsid w:val="00616492"/>
    <w:rsid w:val="00616CEE"/>
    <w:rsid w:val="00616E8A"/>
    <w:rsid w:val="00617051"/>
    <w:rsid w:val="00620CD2"/>
    <w:rsid w:val="00620E06"/>
    <w:rsid w:val="006214FD"/>
    <w:rsid w:val="00622AEF"/>
    <w:rsid w:val="006257BD"/>
    <w:rsid w:val="006308F0"/>
    <w:rsid w:val="006308F5"/>
    <w:rsid w:val="00630BCF"/>
    <w:rsid w:val="00630C45"/>
    <w:rsid w:val="00630CC7"/>
    <w:rsid w:val="0063106D"/>
    <w:rsid w:val="0063119F"/>
    <w:rsid w:val="006320D8"/>
    <w:rsid w:val="006375F3"/>
    <w:rsid w:val="00640135"/>
    <w:rsid w:val="00640F89"/>
    <w:rsid w:val="006416BF"/>
    <w:rsid w:val="0064193B"/>
    <w:rsid w:val="00643807"/>
    <w:rsid w:val="00643C37"/>
    <w:rsid w:val="00646060"/>
    <w:rsid w:val="00647D65"/>
    <w:rsid w:val="006506EC"/>
    <w:rsid w:val="006519FD"/>
    <w:rsid w:val="006539A9"/>
    <w:rsid w:val="006539DC"/>
    <w:rsid w:val="00653C6C"/>
    <w:rsid w:val="006549ED"/>
    <w:rsid w:val="006553B5"/>
    <w:rsid w:val="00655753"/>
    <w:rsid w:val="00655AB8"/>
    <w:rsid w:val="00655ACD"/>
    <w:rsid w:val="00655F99"/>
    <w:rsid w:val="00656C99"/>
    <w:rsid w:val="00657394"/>
    <w:rsid w:val="0066389A"/>
    <w:rsid w:val="00663DA3"/>
    <w:rsid w:val="0066484B"/>
    <w:rsid w:val="006650A8"/>
    <w:rsid w:val="0067023F"/>
    <w:rsid w:val="00671B1D"/>
    <w:rsid w:val="00674DD7"/>
    <w:rsid w:val="00676571"/>
    <w:rsid w:val="00676820"/>
    <w:rsid w:val="00682A22"/>
    <w:rsid w:val="00682CD9"/>
    <w:rsid w:val="0068458F"/>
    <w:rsid w:val="00686845"/>
    <w:rsid w:val="0069168E"/>
    <w:rsid w:val="00692B8E"/>
    <w:rsid w:val="00695678"/>
    <w:rsid w:val="0069763B"/>
    <w:rsid w:val="006A1A02"/>
    <w:rsid w:val="006A52D9"/>
    <w:rsid w:val="006A7479"/>
    <w:rsid w:val="006B29FF"/>
    <w:rsid w:val="006B2D52"/>
    <w:rsid w:val="006B44AE"/>
    <w:rsid w:val="006B6204"/>
    <w:rsid w:val="006B7E9E"/>
    <w:rsid w:val="006C0650"/>
    <w:rsid w:val="006C0E28"/>
    <w:rsid w:val="006C187A"/>
    <w:rsid w:val="006C2B5D"/>
    <w:rsid w:val="006D0473"/>
    <w:rsid w:val="006D06AB"/>
    <w:rsid w:val="006D0C18"/>
    <w:rsid w:val="006D2770"/>
    <w:rsid w:val="006D2BF3"/>
    <w:rsid w:val="006D67C7"/>
    <w:rsid w:val="006D6977"/>
    <w:rsid w:val="006E1F56"/>
    <w:rsid w:val="006E2F02"/>
    <w:rsid w:val="006E5F09"/>
    <w:rsid w:val="00702143"/>
    <w:rsid w:val="007042A8"/>
    <w:rsid w:val="00704372"/>
    <w:rsid w:val="0070459D"/>
    <w:rsid w:val="00705CCF"/>
    <w:rsid w:val="00710A80"/>
    <w:rsid w:val="007115EC"/>
    <w:rsid w:val="007120F6"/>
    <w:rsid w:val="00713BA8"/>
    <w:rsid w:val="00715512"/>
    <w:rsid w:val="007167ED"/>
    <w:rsid w:val="00717608"/>
    <w:rsid w:val="007207A0"/>
    <w:rsid w:val="00721B6D"/>
    <w:rsid w:val="00722B9E"/>
    <w:rsid w:val="00723C1A"/>
    <w:rsid w:val="0072546C"/>
    <w:rsid w:val="00725A3C"/>
    <w:rsid w:val="007278E4"/>
    <w:rsid w:val="00727A67"/>
    <w:rsid w:val="0073043D"/>
    <w:rsid w:val="00732AF5"/>
    <w:rsid w:val="00733516"/>
    <w:rsid w:val="007356E0"/>
    <w:rsid w:val="00740966"/>
    <w:rsid w:val="00741525"/>
    <w:rsid w:val="007422FE"/>
    <w:rsid w:val="00744649"/>
    <w:rsid w:val="00744AAE"/>
    <w:rsid w:val="00745B8F"/>
    <w:rsid w:val="007467CA"/>
    <w:rsid w:val="007507F6"/>
    <w:rsid w:val="00752399"/>
    <w:rsid w:val="007536FD"/>
    <w:rsid w:val="00756B0A"/>
    <w:rsid w:val="00757AB8"/>
    <w:rsid w:val="0076134C"/>
    <w:rsid w:val="00761861"/>
    <w:rsid w:val="0076230A"/>
    <w:rsid w:val="007643A6"/>
    <w:rsid w:val="00764A3B"/>
    <w:rsid w:val="007711CA"/>
    <w:rsid w:val="00773AC3"/>
    <w:rsid w:val="00773DF7"/>
    <w:rsid w:val="00777280"/>
    <w:rsid w:val="00777FBC"/>
    <w:rsid w:val="00780027"/>
    <w:rsid w:val="00781176"/>
    <w:rsid w:val="00782C1C"/>
    <w:rsid w:val="00783B64"/>
    <w:rsid w:val="00784A02"/>
    <w:rsid w:val="007914DE"/>
    <w:rsid w:val="00791929"/>
    <w:rsid w:val="007922A4"/>
    <w:rsid w:val="00793552"/>
    <w:rsid w:val="00793C10"/>
    <w:rsid w:val="00794EA2"/>
    <w:rsid w:val="00795302"/>
    <w:rsid w:val="007964CB"/>
    <w:rsid w:val="007A1527"/>
    <w:rsid w:val="007A21AE"/>
    <w:rsid w:val="007A3A74"/>
    <w:rsid w:val="007A3A9B"/>
    <w:rsid w:val="007A5514"/>
    <w:rsid w:val="007A5840"/>
    <w:rsid w:val="007A66EA"/>
    <w:rsid w:val="007A6F2F"/>
    <w:rsid w:val="007B0951"/>
    <w:rsid w:val="007B1106"/>
    <w:rsid w:val="007B1AF7"/>
    <w:rsid w:val="007B35EA"/>
    <w:rsid w:val="007B376B"/>
    <w:rsid w:val="007B41D3"/>
    <w:rsid w:val="007B51C3"/>
    <w:rsid w:val="007B5940"/>
    <w:rsid w:val="007B598E"/>
    <w:rsid w:val="007B6850"/>
    <w:rsid w:val="007B7E2D"/>
    <w:rsid w:val="007C1DFB"/>
    <w:rsid w:val="007C1F5D"/>
    <w:rsid w:val="007C2A33"/>
    <w:rsid w:val="007C4602"/>
    <w:rsid w:val="007C460F"/>
    <w:rsid w:val="007C6CB6"/>
    <w:rsid w:val="007C7F31"/>
    <w:rsid w:val="007D23E6"/>
    <w:rsid w:val="007D44DC"/>
    <w:rsid w:val="007D4BAA"/>
    <w:rsid w:val="007D5363"/>
    <w:rsid w:val="007D55A5"/>
    <w:rsid w:val="007D5693"/>
    <w:rsid w:val="007D6061"/>
    <w:rsid w:val="007D70D1"/>
    <w:rsid w:val="007D7910"/>
    <w:rsid w:val="007E3BD3"/>
    <w:rsid w:val="007E4B98"/>
    <w:rsid w:val="007E5109"/>
    <w:rsid w:val="007E7C11"/>
    <w:rsid w:val="007E7C8C"/>
    <w:rsid w:val="007F21EB"/>
    <w:rsid w:val="007F3CB4"/>
    <w:rsid w:val="007F53BC"/>
    <w:rsid w:val="007F6A17"/>
    <w:rsid w:val="007F7084"/>
    <w:rsid w:val="007F7A75"/>
    <w:rsid w:val="007F7B87"/>
    <w:rsid w:val="008002AE"/>
    <w:rsid w:val="00800ED3"/>
    <w:rsid w:val="0080104B"/>
    <w:rsid w:val="00801364"/>
    <w:rsid w:val="00802F86"/>
    <w:rsid w:val="008036F7"/>
    <w:rsid w:val="00805484"/>
    <w:rsid w:val="008059A7"/>
    <w:rsid w:val="00805A3C"/>
    <w:rsid w:val="00810AFC"/>
    <w:rsid w:val="008129A7"/>
    <w:rsid w:val="00812AD5"/>
    <w:rsid w:val="0081531B"/>
    <w:rsid w:val="00816B33"/>
    <w:rsid w:val="00821661"/>
    <w:rsid w:val="00821D62"/>
    <w:rsid w:val="008226B8"/>
    <w:rsid w:val="00824A5E"/>
    <w:rsid w:val="008254B8"/>
    <w:rsid w:val="00836A41"/>
    <w:rsid w:val="008375D7"/>
    <w:rsid w:val="008409A1"/>
    <w:rsid w:val="00842991"/>
    <w:rsid w:val="00842D92"/>
    <w:rsid w:val="00843C2D"/>
    <w:rsid w:val="00843CFA"/>
    <w:rsid w:val="00844E43"/>
    <w:rsid w:val="008455F7"/>
    <w:rsid w:val="00845CCA"/>
    <w:rsid w:val="0085102F"/>
    <w:rsid w:val="00851518"/>
    <w:rsid w:val="00856610"/>
    <w:rsid w:val="008576BB"/>
    <w:rsid w:val="00857E5A"/>
    <w:rsid w:val="00862768"/>
    <w:rsid w:val="00862B40"/>
    <w:rsid w:val="00862F47"/>
    <w:rsid w:val="00864B6B"/>
    <w:rsid w:val="00866D32"/>
    <w:rsid w:val="00867B18"/>
    <w:rsid w:val="008711DA"/>
    <w:rsid w:val="008747CA"/>
    <w:rsid w:val="008748C0"/>
    <w:rsid w:val="0087773C"/>
    <w:rsid w:val="00877911"/>
    <w:rsid w:val="00883C82"/>
    <w:rsid w:val="00884333"/>
    <w:rsid w:val="00884D1C"/>
    <w:rsid w:val="00885738"/>
    <w:rsid w:val="00886BED"/>
    <w:rsid w:val="008871DE"/>
    <w:rsid w:val="008874CC"/>
    <w:rsid w:val="008918AC"/>
    <w:rsid w:val="00891AFA"/>
    <w:rsid w:val="00891C7D"/>
    <w:rsid w:val="008927EB"/>
    <w:rsid w:val="00895DE8"/>
    <w:rsid w:val="008961EF"/>
    <w:rsid w:val="00896761"/>
    <w:rsid w:val="00896933"/>
    <w:rsid w:val="0089792A"/>
    <w:rsid w:val="00897F1E"/>
    <w:rsid w:val="008A1A9E"/>
    <w:rsid w:val="008A1F71"/>
    <w:rsid w:val="008A20CA"/>
    <w:rsid w:val="008A2B44"/>
    <w:rsid w:val="008A39EF"/>
    <w:rsid w:val="008A55DB"/>
    <w:rsid w:val="008A5634"/>
    <w:rsid w:val="008A56F8"/>
    <w:rsid w:val="008A7DE9"/>
    <w:rsid w:val="008B05A0"/>
    <w:rsid w:val="008B09D3"/>
    <w:rsid w:val="008B0A15"/>
    <w:rsid w:val="008B1CBA"/>
    <w:rsid w:val="008B2A33"/>
    <w:rsid w:val="008B6909"/>
    <w:rsid w:val="008C0835"/>
    <w:rsid w:val="008C0984"/>
    <w:rsid w:val="008C09E8"/>
    <w:rsid w:val="008C2094"/>
    <w:rsid w:val="008C3094"/>
    <w:rsid w:val="008C35DE"/>
    <w:rsid w:val="008D0DD0"/>
    <w:rsid w:val="008D14B1"/>
    <w:rsid w:val="008D1B67"/>
    <w:rsid w:val="008D2C36"/>
    <w:rsid w:val="008D59FB"/>
    <w:rsid w:val="008D5F73"/>
    <w:rsid w:val="008D642F"/>
    <w:rsid w:val="008E25A0"/>
    <w:rsid w:val="008E2767"/>
    <w:rsid w:val="008E607F"/>
    <w:rsid w:val="008F1CCA"/>
    <w:rsid w:val="008F2D9A"/>
    <w:rsid w:val="008F315B"/>
    <w:rsid w:val="008F3B13"/>
    <w:rsid w:val="008F49B8"/>
    <w:rsid w:val="008F577F"/>
    <w:rsid w:val="008F5D6B"/>
    <w:rsid w:val="008F6D18"/>
    <w:rsid w:val="008F7E34"/>
    <w:rsid w:val="0090003B"/>
    <w:rsid w:val="00901929"/>
    <w:rsid w:val="00904BFC"/>
    <w:rsid w:val="00905BEC"/>
    <w:rsid w:val="00910F4B"/>
    <w:rsid w:val="0091104B"/>
    <w:rsid w:val="009159A0"/>
    <w:rsid w:val="00915E45"/>
    <w:rsid w:val="00920B51"/>
    <w:rsid w:val="00920D25"/>
    <w:rsid w:val="009213EF"/>
    <w:rsid w:val="00921D1B"/>
    <w:rsid w:val="00922490"/>
    <w:rsid w:val="00923249"/>
    <w:rsid w:val="009232AE"/>
    <w:rsid w:val="009245A9"/>
    <w:rsid w:val="00931E2A"/>
    <w:rsid w:val="00932EC5"/>
    <w:rsid w:val="009330CE"/>
    <w:rsid w:val="00935293"/>
    <w:rsid w:val="009353C1"/>
    <w:rsid w:val="0093721B"/>
    <w:rsid w:val="00940883"/>
    <w:rsid w:val="009437C3"/>
    <w:rsid w:val="00943865"/>
    <w:rsid w:val="00944BA0"/>
    <w:rsid w:val="00944C91"/>
    <w:rsid w:val="00945DBE"/>
    <w:rsid w:val="009462FC"/>
    <w:rsid w:val="009519C3"/>
    <w:rsid w:val="0095418A"/>
    <w:rsid w:val="0095755B"/>
    <w:rsid w:val="0095775A"/>
    <w:rsid w:val="00960CF8"/>
    <w:rsid w:val="009617CD"/>
    <w:rsid w:val="00961975"/>
    <w:rsid w:val="00961CBE"/>
    <w:rsid w:val="00962D15"/>
    <w:rsid w:val="00962F77"/>
    <w:rsid w:val="00964CB1"/>
    <w:rsid w:val="009654BA"/>
    <w:rsid w:val="0096780A"/>
    <w:rsid w:val="00973589"/>
    <w:rsid w:val="00975CA1"/>
    <w:rsid w:val="00977693"/>
    <w:rsid w:val="00980F29"/>
    <w:rsid w:val="0098143D"/>
    <w:rsid w:val="00981B16"/>
    <w:rsid w:val="00982D85"/>
    <w:rsid w:val="00983277"/>
    <w:rsid w:val="00983F1E"/>
    <w:rsid w:val="00986883"/>
    <w:rsid w:val="00990215"/>
    <w:rsid w:val="0099110D"/>
    <w:rsid w:val="009942A6"/>
    <w:rsid w:val="00997C0F"/>
    <w:rsid w:val="009A1A41"/>
    <w:rsid w:val="009A29AE"/>
    <w:rsid w:val="009A7965"/>
    <w:rsid w:val="009B05DF"/>
    <w:rsid w:val="009B070C"/>
    <w:rsid w:val="009B12F0"/>
    <w:rsid w:val="009B32CE"/>
    <w:rsid w:val="009B3ECC"/>
    <w:rsid w:val="009B409F"/>
    <w:rsid w:val="009B56C8"/>
    <w:rsid w:val="009B5F28"/>
    <w:rsid w:val="009C0D73"/>
    <w:rsid w:val="009C1D48"/>
    <w:rsid w:val="009C3665"/>
    <w:rsid w:val="009C5188"/>
    <w:rsid w:val="009C5839"/>
    <w:rsid w:val="009C62A1"/>
    <w:rsid w:val="009D0032"/>
    <w:rsid w:val="009D0F6B"/>
    <w:rsid w:val="009D1AEA"/>
    <w:rsid w:val="009D2352"/>
    <w:rsid w:val="009D40B7"/>
    <w:rsid w:val="009D4DAD"/>
    <w:rsid w:val="009D5D1A"/>
    <w:rsid w:val="009D6A3D"/>
    <w:rsid w:val="009D6D73"/>
    <w:rsid w:val="009E12FC"/>
    <w:rsid w:val="009E24C2"/>
    <w:rsid w:val="009E2AD9"/>
    <w:rsid w:val="009E3AAA"/>
    <w:rsid w:val="009E5782"/>
    <w:rsid w:val="009E5C18"/>
    <w:rsid w:val="009E6041"/>
    <w:rsid w:val="009E6C84"/>
    <w:rsid w:val="009E7896"/>
    <w:rsid w:val="009F023E"/>
    <w:rsid w:val="009F112F"/>
    <w:rsid w:val="009F2424"/>
    <w:rsid w:val="009F4E14"/>
    <w:rsid w:val="009F502A"/>
    <w:rsid w:val="00A01D9C"/>
    <w:rsid w:val="00A01FC4"/>
    <w:rsid w:val="00A056EA"/>
    <w:rsid w:val="00A05C8F"/>
    <w:rsid w:val="00A068DA"/>
    <w:rsid w:val="00A0722C"/>
    <w:rsid w:val="00A10A00"/>
    <w:rsid w:val="00A10C70"/>
    <w:rsid w:val="00A11794"/>
    <w:rsid w:val="00A16A0B"/>
    <w:rsid w:val="00A17803"/>
    <w:rsid w:val="00A20195"/>
    <w:rsid w:val="00A219DA"/>
    <w:rsid w:val="00A279F3"/>
    <w:rsid w:val="00A35342"/>
    <w:rsid w:val="00A40762"/>
    <w:rsid w:val="00A41378"/>
    <w:rsid w:val="00A4177B"/>
    <w:rsid w:val="00A463DB"/>
    <w:rsid w:val="00A464C0"/>
    <w:rsid w:val="00A47937"/>
    <w:rsid w:val="00A47AC8"/>
    <w:rsid w:val="00A53914"/>
    <w:rsid w:val="00A5569F"/>
    <w:rsid w:val="00A56D7D"/>
    <w:rsid w:val="00A57636"/>
    <w:rsid w:val="00A60776"/>
    <w:rsid w:val="00A60E01"/>
    <w:rsid w:val="00A63983"/>
    <w:rsid w:val="00A63A8B"/>
    <w:rsid w:val="00A64A38"/>
    <w:rsid w:val="00A659B9"/>
    <w:rsid w:val="00A667F0"/>
    <w:rsid w:val="00A66977"/>
    <w:rsid w:val="00A67A2A"/>
    <w:rsid w:val="00A702B4"/>
    <w:rsid w:val="00A72463"/>
    <w:rsid w:val="00A725F8"/>
    <w:rsid w:val="00A736C4"/>
    <w:rsid w:val="00A74940"/>
    <w:rsid w:val="00A75E90"/>
    <w:rsid w:val="00A761E2"/>
    <w:rsid w:val="00A777F2"/>
    <w:rsid w:val="00A80101"/>
    <w:rsid w:val="00A8080E"/>
    <w:rsid w:val="00A85502"/>
    <w:rsid w:val="00A87055"/>
    <w:rsid w:val="00A87559"/>
    <w:rsid w:val="00A91B47"/>
    <w:rsid w:val="00A94D37"/>
    <w:rsid w:val="00A959E4"/>
    <w:rsid w:val="00A96002"/>
    <w:rsid w:val="00A97B92"/>
    <w:rsid w:val="00AA18EB"/>
    <w:rsid w:val="00AA2D95"/>
    <w:rsid w:val="00AA3B90"/>
    <w:rsid w:val="00AA5721"/>
    <w:rsid w:val="00AA57B0"/>
    <w:rsid w:val="00AA681C"/>
    <w:rsid w:val="00AA6D90"/>
    <w:rsid w:val="00AB0012"/>
    <w:rsid w:val="00AB0E5C"/>
    <w:rsid w:val="00AB4A98"/>
    <w:rsid w:val="00AB50D0"/>
    <w:rsid w:val="00AB64B6"/>
    <w:rsid w:val="00AB6667"/>
    <w:rsid w:val="00AB6E48"/>
    <w:rsid w:val="00AB7982"/>
    <w:rsid w:val="00AB7E39"/>
    <w:rsid w:val="00AC07D1"/>
    <w:rsid w:val="00AC1DB9"/>
    <w:rsid w:val="00AC26ED"/>
    <w:rsid w:val="00AC31C4"/>
    <w:rsid w:val="00AC40E2"/>
    <w:rsid w:val="00AC4711"/>
    <w:rsid w:val="00AC505D"/>
    <w:rsid w:val="00AC608B"/>
    <w:rsid w:val="00AC62F2"/>
    <w:rsid w:val="00AD0ED9"/>
    <w:rsid w:val="00AD185F"/>
    <w:rsid w:val="00AD1909"/>
    <w:rsid w:val="00AD28A5"/>
    <w:rsid w:val="00AD771E"/>
    <w:rsid w:val="00AD7945"/>
    <w:rsid w:val="00AE0F39"/>
    <w:rsid w:val="00AE1E36"/>
    <w:rsid w:val="00AE344F"/>
    <w:rsid w:val="00AE4186"/>
    <w:rsid w:val="00AE516E"/>
    <w:rsid w:val="00AE6526"/>
    <w:rsid w:val="00AE76FC"/>
    <w:rsid w:val="00AE7A1B"/>
    <w:rsid w:val="00AE7C7A"/>
    <w:rsid w:val="00AF310C"/>
    <w:rsid w:val="00AF5BAE"/>
    <w:rsid w:val="00B013E7"/>
    <w:rsid w:val="00B01970"/>
    <w:rsid w:val="00B019EC"/>
    <w:rsid w:val="00B01B34"/>
    <w:rsid w:val="00B033B0"/>
    <w:rsid w:val="00B039E9"/>
    <w:rsid w:val="00B0684D"/>
    <w:rsid w:val="00B07E93"/>
    <w:rsid w:val="00B11E8B"/>
    <w:rsid w:val="00B13C5C"/>
    <w:rsid w:val="00B163F8"/>
    <w:rsid w:val="00B17681"/>
    <w:rsid w:val="00B17CB1"/>
    <w:rsid w:val="00B17F43"/>
    <w:rsid w:val="00B228F5"/>
    <w:rsid w:val="00B25136"/>
    <w:rsid w:val="00B25774"/>
    <w:rsid w:val="00B318E9"/>
    <w:rsid w:val="00B31BC6"/>
    <w:rsid w:val="00B344D5"/>
    <w:rsid w:val="00B35025"/>
    <w:rsid w:val="00B355C9"/>
    <w:rsid w:val="00B41845"/>
    <w:rsid w:val="00B43BE5"/>
    <w:rsid w:val="00B453E2"/>
    <w:rsid w:val="00B4703E"/>
    <w:rsid w:val="00B472BF"/>
    <w:rsid w:val="00B532BF"/>
    <w:rsid w:val="00B54AFE"/>
    <w:rsid w:val="00B56CF6"/>
    <w:rsid w:val="00B56E9A"/>
    <w:rsid w:val="00B577FC"/>
    <w:rsid w:val="00B57D19"/>
    <w:rsid w:val="00B57F42"/>
    <w:rsid w:val="00B60E4D"/>
    <w:rsid w:val="00B6481F"/>
    <w:rsid w:val="00B64D17"/>
    <w:rsid w:val="00B65A69"/>
    <w:rsid w:val="00B65EC0"/>
    <w:rsid w:val="00B70370"/>
    <w:rsid w:val="00B7078F"/>
    <w:rsid w:val="00B7117C"/>
    <w:rsid w:val="00B72373"/>
    <w:rsid w:val="00B776C1"/>
    <w:rsid w:val="00B77AB7"/>
    <w:rsid w:val="00B77F0F"/>
    <w:rsid w:val="00B82340"/>
    <w:rsid w:val="00B86278"/>
    <w:rsid w:val="00B868A0"/>
    <w:rsid w:val="00B86EED"/>
    <w:rsid w:val="00B87EDC"/>
    <w:rsid w:val="00B91F88"/>
    <w:rsid w:val="00B92D56"/>
    <w:rsid w:val="00B92E9F"/>
    <w:rsid w:val="00B9305E"/>
    <w:rsid w:val="00B94848"/>
    <w:rsid w:val="00B94E00"/>
    <w:rsid w:val="00B94E29"/>
    <w:rsid w:val="00B95378"/>
    <w:rsid w:val="00B97B92"/>
    <w:rsid w:val="00BA0B70"/>
    <w:rsid w:val="00BA3A47"/>
    <w:rsid w:val="00BA49D7"/>
    <w:rsid w:val="00BA5A81"/>
    <w:rsid w:val="00BA63BD"/>
    <w:rsid w:val="00BA731F"/>
    <w:rsid w:val="00BA74B5"/>
    <w:rsid w:val="00BA7F75"/>
    <w:rsid w:val="00BB0290"/>
    <w:rsid w:val="00BB1514"/>
    <w:rsid w:val="00BB1F59"/>
    <w:rsid w:val="00BB2C39"/>
    <w:rsid w:val="00BB3A50"/>
    <w:rsid w:val="00BB3FF1"/>
    <w:rsid w:val="00BB461C"/>
    <w:rsid w:val="00BB4A68"/>
    <w:rsid w:val="00BB5052"/>
    <w:rsid w:val="00BB5216"/>
    <w:rsid w:val="00BB6628"/>
    <w:rsid w:val="00BB6E89"/>
    <w:rsid w:val="00BC0047"/>
    <w:rsid w:val="00BC0200"/>
    <w:rsid w:val="00BC1849"/>
    <w:rsid w:val="00BC3AE7"/>
    <w:rsid w:val="00BD0D00"/>
    <w:rsid w:val="00BD12D2"/>
    <w:rsid w:val="00BD5093"/>
    <w:rsid w:val="00BD7745"/>
    <w:rsid w:val="00BE042D"/>
    <w:rsid w:val="00BE159E"/>
    <w:rsid w:val="00BE20A8"/>
    <w:rsid w:val="00BE2A5A"/>
    <w:rsid w:val="00BE4ACC"/>
    <w:rsid w:val="00BE4D2F"/>
    <w:rsid w:val="00BE5C2B"/>
    <w:rsid w:val="00BE70A6"/>
    <w:rsid w:val="00BF0F96"/>
    <w:rsid w:val="00BF1BBC"/>
    <w:rsid w:val="00BF3680"/>
    <w:rsid w:val="00BF55D7"/>
    <w:rsid w:val="00BF794E"/>
    <w:rsid w:val="00C01667"/>
    <w:rsid w:val="00C0441F"/>
    <w:rsid w:val="00C05182"/>
    <w:rsid w:val="00C05929"/>
    <w:rsid w:val="00C05D91"/>
    <w:rsid w:val="00C0679A"/>
    <w:rsid w:val="00C078A2"/>
    <w:rsid w:val="00C10AF5"/>
    <w:rsid w:val="00C1123F"/>
    <w:rsid w:val="00C114F4"/>
    <w:rsid w:val="00C1185A"/>
    <w:rsid w:val="00C11FE3"/>
    <w:rsid w:val="00C12938"/>
    <w:rsid w:val="00C12AC2"/>
    <w:rsid w:val="00C13498"/>
    <w:rsid w:val="00C1360E"/>
    <w:rsid w:val="00C144FF"/>
    <w:rsid w:val="00C15000"/>
    <w:rsid w:val="00C172F7"/>
    <w:rsid w:val="00C1743C"/>
    <w:rsid w:val="00C20DBF"/>
    <w:rsid w:val="00C238DF"/>
    <w:rsid w:val="00C25053"/>
    <w:rsid w:val="00C30394"/>
    <w:rsid w:val="00C30D3F"/>
    <w:rsid w:val="00C31602"/>
    <w:rsid w:val="00C34FC3"/>
    <w:rsid w:val="00C3714C"/>
    <w:rsid w:val="00C41D9B"/>
    <w:rsid w:val="00C436B7"/>
    <w:rsid w:val="00C439DC"/>
    <w:rsid w:val="00C4465E"/>
    <w:rsid w:val="00C44955"/>
    <w:rsid w:val="00C452FE"/>
    <w:rsid w:val="00C4660D"/>
    <w:rsid w:val="00C4695E"/>
    <w:rsid w:val="00C471D4"/>
    <w:rsid w:val="00C47440"/>
    <w:rsid w:val="00C51936"/>
    <w:rsid w:val="00C519A6"/>
    <w:rsid w:val="00C52D9F"/>
    <w:rsid w:val="00C5321D"/>
    <w:rsid w:val="00C53379"/>
    <w:rsid w:val="00C53A28"/>
    <w:rsid w:val="00C53EBE"/>
    <w:rsid w:val="00C556DF"/>
    <w:rsid w:val="00C6068E"/>
    <w:rsid w:val="00C61FFD"/>
    <w:rsid w:val="00C63A16"/>
    <w:rsid w:val="00C644E4"/>
    <w:rsid w:val="00C64D88"/>
    <w:rsid w:val="00C6612E"/>
    <w:rsid w:val="00C667B2"/>
    <w:rsid w:val="00C74390"/>
    <w:rsid w:val="00C75491"/>
    <w:rsid w:val="00C76951"/>
    <w:rsid w:val="00C778E1"/>
    <w:rsid w:val="00C77999"/>
    <w:rsid w:val="00C813E1"/>
    <w:rsid w:val="00C82220"/>
    <w:rsid w:val="00C82A92"/>
    <w:rsid w:val="00C8306A"/>
    <w:rsid w:val="00C841F1"/>
    <w:rsid w:val="00C8772C"/>
    <w:rsid w:val="00C90545"/>
    <w:rsid w:val="00C91036"/>
    <w:rsid w:val="00C9274B"/>
    <w:rsid w:val="00C942B5"/>
    <w:rsid w:val="00C956C7"/>
    <w:rsid w:val="00C96255"/>
    <w:rsid w:val="00C96994"/>
    <w:rsid w:val="00CA1284"/>
    <w:rsid w:val="00CA52ED"/>
    <w:rsid w:val="00CA64E7"/>
    <w:rsid w:val="00CA6C0E"/>
    <w:rsid w:val="00CA7122"/>
    <w:rsid w:val="00CA7314"/>
    <w:rsid w:val="00CA7C36"/>
    <w:rsid w:val="00CB08C0"/>
    <w:rsid w:val="00CB0B71"/>
    <w:rsid w:val="00CB104B"/>
    <w:rsid w:val="00CB3171"/>
    <w:rsid w:val="00CB4454"/>
    <w:rsid w:val="00CB49FD"/>
    <w:rsid w:val="00CB6451"/>
    <w:rsid w:val="00CB66E2"/>
    <w:rsid w:val="00CB7433"/>
    <w:rsid w:val="00CC10F2"/>
    <w:rsid w:val="00CC11E9"/>
    <w:rsid w:val="00CC1ABE"/>
    <w:rsid w:val="00CC2664"/>
    <w:rsid w:val="00CC2F79"/>
    <w:rsid w:val="00CC4DE3"/>
    <w:rsid w:val="00CC5F88"/>
    <w:rsid w:val="00CC6EF0"/>
    <w:rsid w:val="00CD2825"/>
    <w:rsid w:val="00CD3760"/>
    <w:rsid w:val="00CD58DD"/>
    <w:rsid w:val="00CD6025"/>
    <w:rsid w:val="00CD62A3"/>
    <w:rsid w:val="00CE1849"/>
    <w:rsid w:val="00CE1B72"/>
    <w:rsid w:val="00CF0415"/>
    <w:rsid w:val="00CF0481"/>
    <w:rsid w:val="00CF182B"/>
    <w:rsid w:val="00CF257E"/>
    <w:rsid w:val="00CF5AD5"/>
    <w:rsid w:val="00D01978"/>
    <w:rsid w:val="00D03727"/>
    <w:rsid w:val="00D03774"/>
    <w:rsid w:val="00D04743"/>
    <w:rsid w:val="00D0485F"/>
    <w:rsid w:val="00D05F71"/>
    <w:rsid w:val="00D06497"/>
    <w:rsid w:val="00D06E26"/>
    <w:rsid w:val="00D07A5B"/>
    <w:rsid w:val="00D128AB"/>
    <w:rsid w:val="00D12B7E"/>
    <w:rsid w:val="00D1382F"/>
    <w:rsid w:val="00D1718E"/>
    <w:rsid w:val="00D20D97"/>
    <w:rsid w:val="00D216A3"/>
    <w:rsid w:val="00D23FB7"/>
    <w:rsid w:val="00D24143"/>
    <w:rsid w:val="00D245BC"/>
    <w:rsid w:val="00D25C4E"/>
    <w:rsid w:val="00D25D37"/>
    <w:rsid w:val="00D3041C"/>
    <w:rsid w:val="00D30A2D"/>
    <w:rsid w:val="00D32B27"/>
    <w:rsid w:val="00D341B4"/>
    <w:rsid w:val="00D3477E"/>
    <w:rsid w:val="00D34ACE"/>
    <w:rsid w:val="00D3586E"/>
    <w:rsid w:val="00D3610C"/>
    <w:rsid w:val="00D37C6B"/>
    <w:rsid w:val="00D4202B"/>
    <w:rsid w:val="00D44134"/>
    <w:rsid w:val="00D45F2B"/>
    <w:rsid w:val="00D47BB5"/>
    <w:rsid w:val="00D5143F"/>
    <w:rsid w:val="00D52CEB"/>
    <w:rsid w:val="00D53E0F"/>
    <w:rsid w:val="00D545EE"/>
    <w:rsid w:val="00D549B0"/>
    <w:rsid w:val="00D55A2F"/>
    <w:rsid w:val="00D6241E"/>
    <w:rsid w:val="00D62D4D"/>
    <w:rsid w:val="00D637AC"/>
    <w:rsid w:val="00D647A5"/>
    <w:rsid w:val="00D64E81"/>
    <w:rsid w:val="00D679E5"/>
    <w:rsid w:val="00D71C9F"/>
    <w:rsid w:val="00D74153"/>
    <w:rsid w:val="00D74175"/>
    <w:rsid w:val="00D74589"/>
    <w:rsid w:val="00D76056"/>
    <w:rsid w:val="00D81622"/>
    <w:rsid w:val="00D83A53"/>
    <w:rsid w:val="00D85EE7"/>
    <w:rsid w:val="00D86245"/>
    <w:rsid w:val="00D865A2"/>
    <w:rsid w:val="00D8670B"/>
    <w:rsid w:val="00D90352"/>
    <w:rsid w:val="00D912C6"/>
    <w:rsid w:val="00D91BA7"/>
    <w:rsid w:val="00D92038"/>
    <w:rsid w:val="00D92A21"/>
    <w:rsid w:val="00D93674"/>
    <w:rsid w:val="00D93D21"/>
    <w:rsid w:val="00D951CA"/>
    <w:rsid w:val="00D96BB4"/>
    <w:rsid w:val="00DA13F6"/>
    <w:rsid w:val="00DA3004"/>
    <w:rsid w:val="00DA34F7"/>
    <w:rsid w:val="00DA48DF"/>
    <w:rsid w:val="00DA7E92"/>
    <w:rsid w:val="00DB2D24"/>
    <w:rsid w:val="00DB30FE"/>
    <w:rsid w:val="00DB4BC7"/>
    <w:rsid w:val="00DB4D1D"/>
    <w:rsid w:val="00DB773B"/>
    <w:rsid w:val="00DB77F7"/>
    <w:rsid w:val="00DB7C0D"/>
    <w:rsid w:val="00DC0ED4"/>
    <w:rsid w:val="00DC4313"/>
    <w:rsid w:val="00DC7F3A"/>
    <w:rsid w:val="00DD0048"/>
    <w:rsid w:val="00DD34FE"/>
    <w:rsid w:val="00DD38F7"/>
    <w:rsid w:val="00DD3916"/>
    <w:rsid w:val="00DD3C31"/>
    <w:rsid w:val="00DD6CE7"/>
    <w:rsid w:val="00DE3135"/>
    <w:rsid w:val="00DE4122"/>
    <w:rsid w:val="00DE494F"/>
    <w:rsid w:val="00DF264B"/>
    <w:rsid w:val="00DF3160"/>
    <w:rsid w:val="00DF46B5"/>
    <w:rsid w:val="00DF4C7C"/>
    <w:rsid w:val="00DF5036"/>
    <w:rsid w:val="00DF5536"/>
    <w:rsid w:val="00E005D3"/>
    <w:rsid w:val="00E0095E"/>
    <w:rsid w:val="00E00C07"/>
    <w:rsid w:val="00E02513"/>
    <w:rsid w:val="00E02BD4"/>
    <w:rsid w:val="00E03BFE"/>
    <w:rsid w:val="00E05D82"/>
    <w:rsid w:val="00E06821"/>
    <w:rsid w:val="00E068A3"/>
    <w:rsid w:val="00E071E1"/>
    <w:rsid w:val="00E10200"/>
    <w:rsid w:val="00E13389"/>
    <w:rsid w:val="00E13473"/>
    <w:rsid w:val="00E13D3C"/>
    <w:rsid w:val="00E15E07"/>
    <w:rsid w:val="00E15F39"/>
    <w:rsid w:val="00E166EB"/>
    <w:rsid w:val="00E20027"/>
    <w:rsid w:val="00E242FF"/>
    <w:rsid w:val="00E247B6"/>
    <w:rsid w:val="00E24F96"/>
    <w:rsid w:val="00E2666F"/>
    <w:rsid w:val="00E30C1E"/>
    <w:rsid w:val="00E34172"/>
    <w:rsid w:val="00E37518"/>
    <w:rsid w:val="00E37B73"/>
    <w:rsid w:val="00E42B29"/>
    <w:rsid w:val="00E431F3"/>
    <w:rsid w:val="00E447B4"/>
    <w:rsid w:val="00E452C9"/>
    <w:rsid w:val="00E462EF"/>
    <w:rsid w:val="00E471A2"/>
    <w:rsid w:val="00E47350"/>
    <w:rsid w:val="00E474F0"/>
    <w:rsid w:val="00E502D3"/>
    <w:rsid w:val="00E5266A"/>
    <w:rsid w:val="00E52E1F"/>
    <w:rsid w:val="00E5459B"/>
    <w:rsid w:val="00E55C80"/>
    <w:rsid w:val="00E5647B"/>
    <w:rsid w:val="00E62AE9"/>
    <w:rsid w:val="00E62F3D"/>
    <w:rsid w:val="00E64176"/>
    <w:rsid w:val="00E64463"/>
    <w:rsid w:val="00E656C7"/>
    <w:rsid w:val="00E708A8"/>
    <w:rsid w:val="00E70A3F"/>
    <w:rsid w:val="00E74958"/>
    <w:rsid w:val="00E757BA"/>
    <w:rsid w:val="00E7711E"/>
    <w:rsid w:val="00E851F4"/>
    <w:rsid w:val="00E86477"/>
    <w:rsid w:val="00E87154"/>
    <w:rsid w:val="00E87DBD"/>
    <w:rsid w:val="00E87F3A"/>
    <w:rsid w:val="00E90AB2"/>
    <w:rsid w:val="00E910D7"/>
    <w:rsid w:val="00E92387"/>
    <w:rsid w:val="00E94925"/>
    <w:rsid w:val="00E96920"/>
    <w:rsid w:val="00E97659"/>
    <w:rsid w:val="00EA2666"/>
    <w:rsid w:val="00EA2FE4"/>
    <w:rsid w:val="00EA31F8"/>
    <w:rsid w:val="00EA3B00"/>
    <w:rsid w:val="00EA3CC4"/>
    <w:rsid w:val="00EA5F8D"/>
    <w:rsid w:val="00EA674A"/>
    <w:rsid w:val="00EA6EC9"/>
    <w:rsid w:val="00EB022F"/>
    <w:rsid w:val="00EB10CD"/>
    <w:rsid w:val="00EB1FB0"/>
    <w:rsid w:val="00EB2A70"/>
    <w:rsid w:val="00EB2C61"/>
    <w:rsid w:val="00EB4F2C"/>
    <w:rsid w:val="00EB71BE"/>
    <w:rsid w:val="00EC1767"/>
    <w:rsid w:val="00EC29AA"/>
    <w:rsid w:val="00EC2A0B"/>
    <w:rsid w:val="00EC3CCF"/>
    <w:rsid w:val="00EC4236"/>
    <w:rsid w:val="00EC438A"/>
    <w:rsid w:val="00EC5B8E"/>
    <w:rsid w:val="00EC6601"/>
    <w:rsid w:val="00EC7F15"/>
    <w:rsid w:val="00ED0EE4"/>
    <w:rsid w:val="00ED2071"/>
    <w:rsid w:val="00ED38F6"/>
    <w:rsid w:val="00ED3D7A"/>
    <w:rsid w:val="00ED4426"/>
    <w:rsid w:val="00ED58B5"/>
    <w:rsid w:val="00ED691E"/>
    <w:rsid w:val="00EE022B"/>
    <w:rsid w:val="00EE1261"/>
    <w:rsid w:val="00EE12C2"/>
    <w:rsid w:val="00EE2FDB"/>
    <w:rsid w:val="00EE3C8C"/>
    <w:rsid w:val="00EE3E5B"/>
    <w:rsid w:val="00EE4D1B"/>
    <w:rsid w:val="00EE50C7"/>
    <w:rsid w:val="00EE5A37"/>
    <w:rsid w:val="00EE66E4"/>
    <w:rsid w:val="00EE6E3C"/>
    <w:rsid w:val="00EE73F7"/>
    <w:rsid w:val="00EE7D57"/>
    <w:rsid w:val="00EF0B58"/>
    <w:rsid w:val="00EF1BD5"/>
    <w:rsid w:val="00EF1EFA"/>
    <w:rsid w:val="00EF298E"/>
    <w:rsid w:val="00EF4C62"/>
    <w:rsid w:val="00EF5BED"/>
    <w:rsid w:val="00EF5CF8"/>
    <w:rsid w:val="00EF63BE"/>
    <w:rsid w:val="00EF6565"/>
    <w:rsid w:val="00EF66FB"/>
    <w:rsid w:val="00F00408"/>
    <w:rsid w:val="00F00614"/>
    <w:rsid w:val="00F04F94"/>
    <w:rsid w:val="00F07B86"/>
    <w:rsid w:val="00F10591"/>
    <w:rsid w:val="00F10E20"/>
    <w:rsid w:val="00F11809"/>
    <w:rsid w:val="00F12362"/>
    <w:rsid w:val="00F126FB"/>
    <w:rsid w:val="00F13402"/>
    <w:rsid w:val="00F216CC"/>
    <w:rsid w:val="00F228B2"/>
    <w:rsid w:val="00F22D28"/>
    <w:rsid w:val="00F26118"/>
    <w:rsid w:val="00F31EBC"/>
    <w:rsid w:val="00F3434A"/>
    <w:rsid w:val="00F34501"/>
    <w:rsid w:val="00F34A9A"/>
    <w:rsid w:val="00F35061"/>
    <w:rsid w:val="00F37B99"/>
    <w:rsid w:val="00F40F3A"/>
    <w:rsid w:val="00F429CF"/>
    <w:rsid w:val="00F43805"/>
    <w:rsid w:val="00F44964"/>
    <w:rsid w:val="00F449B2"/>
    <w:rsid w:val="00F503F6"/>
    <w:rsid w:val="00F51229"/>
    <w:rsid w:val="00F51F6D"/>
    <w:rsid w:val="00F51FAD"/>
    <w:rsid w:val="00F523F6"/>
    <w:rsid w:val="00F55DE8"/>
    <w:rsid w:val="00F61AF5"/>
    <w:rsid w:val="00F61FE8"/>
    <w:rsid w:val="00F62160"/>
    <w:rsid w:val="00F64AF2"/>
    <w:rsid w:val="00F6702B"/>
    <w:rsid w:val="00F70EA1"/>
    <w:rsid w:val="00F725EA"/>
    <w:rsid w:val="00F743C0"/>
    <w:rsid w:val="00F75FF9"/>
    <w:rsid w:val="00F767B3"/>
    <w:rsid w:val="00F76C3B"/>
    <w:rsid w:val="00F776F3"/>
    <w:rsid w:val="00F80AF7"/>
    <w:rsid w:val="00F81A55"/>
    <w:rsid w:val="00F835E6"/>
    <w:rsid w:val="00F842B2"/>
    <w:rsid w:val="00F8597B"/>
    <w:rsid w:val="00F901AB"/>
    <w:rsid w:val="00F91C58"/>
    <w:rsid w:val="00F923F9"/>
    <w:rsid w:val="00F925C9"/>
    <w:rsid w:val="00F93E9A"/>
    <w:rsid w:val="00F9439E"/>
    <w:rsid w:val="00F958C1"/>
    <w:rsid w:val="00F9730A"/>
    <w:rsid w:val="00F97549"/>
    <w:rsid w:val="00FA0FE1"/>
    <w:rsid w:val="00FA28F6"/>
    <w:rsid w:val="00FA2D7A"/>
    <w:rsid w:val="00FA30E1"/>
    <w:rsid w:val="00FA348A"/>
    <w:rsid w:val="00FA3FED"/>
    <w:rsid w:val="00FA5397"/>
    <w:rsid w:val="00FA646E"/>
    <w:rsid w:val="00FA76AB"/>
    <w:rsid w:val="00FB1268"/>
    <w:rsid w:val="00FB1EC8"/>
    <w:rsid w:val="00FB2B9B"/>
    <w:rsid w:val="00FB3703"/>
    <w:rsid w:val="00FC34B7"/>
    <w:rsid w:val="00FC434C"/>
    <w:rsid w:val="00FC47B9"/>
    <w:rsid w:val="00FC6EA4"/>
    <w:rsid w:val="00FC7155"/>
    <w:rsid w:val="00FC7FB1"/>
    <w:rsid w:val="00FD1C19"/>
    <w:rsid w:val="00FD3673"/>
    <w:rsid w:val="00FD573D"/>
    <w:rsid w:val="00FD64EF"/>
    <w:rsid w:val="00FD6610"/>
    <w:rsid w:val="00FE03DA"/>
    <w:rsid w:val="00FE0A6E"/>
    <w:rsid w:val="00FE1892"/>
    <w:rsid w:val="00FE21C1"/>
    <w:rsid w:val="00FE2379"/>
    <w:rsid w:val="00FE3A7F"/>
    <w:rsid w:val="00FE6487"/>
    <w:rsid w:val="00FE7036"/>
    <w:rsid w:val="00FE7446"/>
    <w:rsid w:val="00FE7516"/>
    <w:rsid w:val="00FE7F22"/>
    <w:rsid w:val="00FF0CC7"/>
    <w:rsid w:val="00FF10CC"/>
    <w:rsid w:val="00FF1BA6"/>
    <w:rsid w:val="00FF497D"/>
    <w:rsid w:val="00FF55A6"/>
    <w:rsid w:val="00FF55BD"/>
    <w:rsid w:val="00FF6B81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0F"/>
    <w:pPr>
      <w:jc w:val="both"/>
    </w:pPr>
    <w:rPr>
      <w:rFonts w:ascii="Sylfaen" w:hAnsi="Sylfaen"/>
      <w:noProof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11"/>
  </w:style>
  <w:style w:type="paragraph" w:styleId="Footer">
    <w:name w:val="footer"/>
    <w:basedOn w:val="Normal"/>
    <w:link w:val="FooterChar"/>
    <w:uiPriority w:val="99"/>
    <w:unhideWhenUsed/>
    <w:rsid w:val="001B3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11"/>
  </w:style>
  <w:style w:type="paragraph" w:styleId="BalloonText">
    <w:name w:val="Balloon Text"/>
    <w:basedOn w:val="Normal"/>
    <w:link w:val="BalloonTextChar"/>
    <w:uiPriority w:val="99"/>
    <w:semiHidden/>
    <w:unhideWhenUsed/>
    <w:rsid w:val="001B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1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F502A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068DA"/>
    <w:pPr>
      <w:spacing w:line="360" w:lineRule="atLeast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0F"/>
    <w:pPr>
      <w:jc w:val="both"/>
    </w:pPr>
    <w:rPr>
      <w:rFonts w:ascii="Sylfaen" w:hAnsi="Sylfaen"/>
      <w:noProof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11"/>
  </w:style>
  <w:style w:type="paragraph" w:styleId="Footer">
    <w:name w:val="footer"/>
    <w:basedOn w:val="Normal"/>
    <w:link w:val="FooterChar"/>
    <w:uiPriority w:val="99"/>
    <w:unhideWhenUsed/>
    <w:rsid w:val="001B3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11"/>
  </w:style>
  <w:style w:type="paragraph" w:styleId="BalloonText">
    <w:name w:val="Balloon Text"/>
    <w:basedOn w:val="Normal"/>
    <w:link w:val="BalloonTextChar"/>
    <w:uiPriority w:val="99"/>
    <w:semiHidden/>
    <w:unhideWhenUsed/>
    <w:rsid w:val="001B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1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F502A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068DA"/>
    <w:pPr>
      <w:spacing w:line="360" w:lineRule="atLeast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2354">
                                          <w:marLeft w:val="0"/>
                                          <w:marRight w:val="0"/>
                                          <w:marTop w:val="3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0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mgubec.ed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islava\Desktop\Predlozak%20za%20skolu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 za skolu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Stankica</cp:lastModifiedBy>
  <cp:revision>3</cp:revision>
  <cp:lastPrinted>2015-03-04T11:45:00Z</cp:lastPrinted>
  <dcterms:created xsi:type="dcterms:W3CDTF">2020-02-11T01:50:00Z</dcterms:created>
  <dcterms:modified xsi:type="dcterms:W3CDTF">2020-02-11T09:09:00Z</dcterms:modified>
</cp:coreProperties>
</file>